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51B62" w14:textId="77777777" w:rsidR="006E3B66" w:rsidRDefault="006E3B66" w:rsidP="0054600D">
      <w:r w:rsidRPr="009F4D8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C337A75" wp14:editId="6DEDB564">
            <wp:simplePos x="0" y="0"/>
            <wp:positionH relativeFrom="column">
              <wp:posOffset>-74295</wp:posOffset>
            </wp:positionH>
            <wp:positionV relativeFrom="paragraph">
              <wp:posOffset>-586105</wp:posOffset>
            </wp:positionV>
            <wp:extent cx="2962800" cy="1296000"/>
            <wp:effectExtent l="0" t="0" r="0" b="0"/>
            <wp:wrapSquare wrapText="bothSides"/>
            <wp:docPr id="2" name="Picture 1" descr="Z:\NATSIHWA0001 Logo 1 C#26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TSIHWA0001 Logo 1 C#260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0"/>
                    <a:stretch/>
                  </pic:blipFill>
                  <pic:spPr bwMode="auto">
                    <a:xfrm>
                      <a:off x="0" y="0"/>
                      <a:ext cx="2962800" cy="129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084A5B" w14:textId="77777777" w:rsidR="0054600D" w:rsidRDefault="0054600D" w:rsidP="0054600D">
      <w:pPr>
        <w:rPr>
          <w:noProof/>
          <w:lang w:eastAsia="en-AU"/>
        </w:rPr>
      </w:pPr>
    </w:p>
    <w:p w14:paraId="0419510A" w14:textId="77777777" w:rsidR="0054600D" w:rsidRDefault="0054600D" w:rsidP="00DF0955">
      <w:pPr>
        <w:rPr>
          <w:noProof/>
          <w:lang w:eastAsia="en-AU"/>
        </w:rPr>
      </w:pPr>
    </w:p>
    <w:p w14:paraId="5A46A727" w14:textId="77777777" w:rsidR="002108DD" w:rsidRDefault="002108DD" w:rsidP="00886B85">
      <w:pPr>
        <w:pStyle w:val="Heading1"/>
        <w:rPr>
          <w:noProof/>
          <w:color w:val="E36C0A" w:themeColor="accent6" w:themeShade="BF"/>
          <w:lang w:eastAsia="en-AU"/>
          <w14:textFill>
            <w14:solidFill>
              <w14:schemeClr w14:val="accent6">
                <w14:alpha w14:val="20000"/>
                <w14:lumMod w14:val="75000"/>
              </w14:schemeClr>
            </w14:solidFill>
          </w14:textFill>
        </w:rPr>
      </w:pPr>
    </w:p>
    <w:p w14:paraId="638757AF" w14:textId="77777777" w:rsidR="0017303E" w:rsidRDefault="00985251" w:rsidP="00886B85">
      <w:pPr>
        <w:pStyle w:val="Heading1"/>
        <w:rPr>
          <w:noProof/>
          <w:color w:val="E36C0A" w:themeColor="accent6" w:themeShade="BF"/>
          <w:lang w:eastAsia="en-AU"/>
          <w14:textFill>
            <w14:solidFill>
              <w14:schemeClr w14:val="accent6">
                <w14:alpha w14:val="20000"/>
                <w14:lumMod w14:val="75000"/>
              </w14:schemeClr>
            </w14:solidFill>
          </w14:textFill>
        </w:rPr>
      </w:pPr>
      <w:r>
        <w:rPr>
          <w:noProof/>
          <w:color w:val="E36C0A" w:themeColor="accent6" w:themeShade="BF"/>
          <w:lang w:eastAsia="en-AU"/>
          <w14:textFill>
            <w14:solidFill>
              <w14:schemeClr w14:val="accent6">
                <w14:alpha w14:val="20000"/>
                <w14:lumMod w14:val="75000"/>
              </w14:schemeClr>
            </w14:solidFill>
          </w14:textFill>
        </w:rPr>
        <w:t>Job and Person Specification</w:t>
      </w:r>
    </w:p>
    <w:p w14:paraId="5A3BD094" w14:textId="7F1D3CEB" w:rsidR="00A320C1" w:rsidRDefault="00A320C1" w:rsidP="00A320C1">
      <w:pPr>
        <w:pStyle w:val="BodyText"/>
      </w:pPr>
      <w:r w:rsidRPr="007D2256">
        <w:t xml:space="preserve">Position: </w:t>
      </w:r>
      <w:r w:rsidRPr="007D2256">
        <w:tab/>
      </w:r>
      <w:r w:rsidRPr="007D2256">
        <w:tab/>
      </w:r>
      <w:r w:rsidR="002B7528">
        <w:t xml:space="preserve">Executive </w:t>
      </w:r>
      <w:r w:rsidR="00C10410">
        <w:t>Officer</w:t>
      </w:r>
    </w:p>
    <w:p w14:paraId="43BDAF35" w14:textId="77777777" w:rsidR="00A320C1" w:rsidRDefault="00A320C1" w:rsidP="00A320C1">
      <w:pPr>
        <w:pStyle w:val="BodyText"/>
        <w:ind w:left="2160" w:hanging="2160"/>
      </w:pPr>
      <w:r>
        <w:t>Award:</w:t>
      </w:r>
      <w:r>
        <w:tab/>
      </w:r>
      <w:r w:rsidR="00BB3E1A">
        <w:t>NATSIHWA Enterprise Bargaining Agreement</w:t>
      </w:r>
    </w:p>
    <w:p w14:paraId="5EF75E3E" w14:textId="24490EA1" w:rsidR="00A320C1" w:rsidRPr="007D2256" w:rsidRDefault="00A320C1" w:rsidP="00A320C1">
      <w:pPr>
        <w:pStyle w:val="BodyText"/>
        <w:ind w:left="2160" w:hanging="2160"/>
      </w:pPr>
      <w:r>
        <w:t>Level:</w:t>
      </w:r>
      <w:r>
        <w:tab/>
        <w:t xml:space="preserve"> </w:t>
      </w:r>
      <w:r w:rsidR="00FE622E" w:rsidRPr="00FE622E">
        <w:t xml:space="preserve">Level </w:t>
      </w:r>
      <w:r w:rsidR="00191FAD">
        <w:t>5</w:t>
      </w:r>
      <w:r w:rsidR="00FE622E" w:rsidRPr="00FE622E">
        <w:t xml:space="preserve"> </w:t>
      </w:r>
      <w:r w:rsidR="00AF57A2">
        <w:t>(</w:t>
      </w:r>
      <w:r w:rsidR="00FE622E" w:rsidRPr="00FE622E">
        <w:t>$</w:t>
      </w:r>
      <w:r w:rsidR="003E0950">
        <w:t>70,426 - $76,163 plus</w:t>
      </w:r>
      <w:r w:rsidR="00AF57A2">
        <w:t xml:space="preserve"> superannuation)</w:t>
      </w:r>
      <w:r w:rsidR="00053F5B">
        <w:t xml:space="preserve"> pa</w:t>
      </w:r>
    </w:p>
    <w:p w14:paraId="52E75022" w14:textId="4C572D13" w:rsidR="00A320C1" w:rsidRDefault="00A320C1" w:rsidP="00A320C1">
      <w:pPr>
        <w:pStyle w:val="BodyText"/>
        <w:ind w:left="2160" w:hanging="2160"/>
      </w:pPr>
      <w:r w:rsidRPr="007D2256">
        <w:t xml:space="preserve">Appointment: </w:t>
      </w:r>
      <w:r w:rsidRPr="007D2256">
        <w:tab/>
      </w:r>
      <w:r w:rsidR="00FE622E" w:rsidRPr="00FE622E">
        <w:t>Contract to</w:t>
      </w:r>
      <w:r w:rsidR="008643D6">
        <w:t xml:space="preserve"> 30</w:t>
      </w:r>
      <w:r w:rsidR="00FE622E" w:rsidRPr="00FE622E">
        <w:t xml:space="preserve"> June 20</w:t>
      </w:r>
      <w:r w:rsidR="002B7528">
        <w:t>2</w:t>
      </w:r>
      <w:r w:rsidR="00A271EA">
        <w:t>2</w:t>
      </w:r>
      <w:r w:rsidR="00FE622E" w:rsidRPr="00FE622E">
        <w:t xml:space="preserve">; extension </w:t>
      </w:r>
      <w:r w:rsidR="008643D6">
        <w:t xml:space="preserve">maybe </w:t>
      </w:r>
      <w:r w:rsidR="00FE622E" w:rsidRPr="00FE622E">
        <w:t>subject to funding</w:t>
      </w:r>
      <w:r w:rsidR="00C3332C">
        <w:t xml:space="preserve"> and organisational requirements</w:t>
      </w:r>
    </w:p>
    <w:p w14:paraId="0EF9F981" w14:textId="5FDD2913" w:rsidR="00A320C1" w:rsidRDefault="00A320C1" w:rsidP="00A320C1">
      <w:pPr>
        <w:pStyle w:val="BodyText"/>
        <w:ind w:left="2160" w:hanging="2160"/>
      </w:pPr>
      <w:r>
        <w:t>Position Hours:</w:t>
      </w:r>
      <w:r>
        <w:tab/>
      </w:r>
      <w:r w:rsidR="00C3332C">
        <w:t>Full time – 38 hours a week</w:t>
      </w:r>
    </w:p>
    <w:p w14:paraId="26E5727A" w14:textId="7F915743" w:rsidR="00A320C1" w:rsidRDefault="00A320C1" w:rsidP="00A320C1">
      <w:pPr>
        <w:pStyle w:val="BodyText"/>
        <w:ind w:left="2160" w:hanging="2160"/>
      </w:pPr>
      <w:r>
        <w:t>Updated:</w:t>
      </w:r>
      <w:r>
        <w:tab/>
      </w:r>
      <w:r w:rsidR="005A796F">
        <w:t xml:space="preserve"> </w:t>
      </w:r>
      <w:r w:rsidR="00A34458">
        <w:t>October</w:t>
      </w:r>
      <w:r w:rsidR="005A796F">
        <w:t xml:space="preserve"> 2019</w:t>
      </w:r>
    </w:p>
    <w:p w14:paraId="0E94370A" w14:textId="77777777" w:rsidR="001A5993" w:rsidRDefault="001A5993" w:rsidP="001A5993">
      <w:pPr>
        <w:pStyle w:val="Heading2"/>
        <w:rPr>
          <w:lang w:eastAsia="en-AU"/>
        </w:rPr>
      </w:pPr>
      <w:r>
        <w:rPr>
          <w:lang w:eastAsia="en-AU"/>
        </w:rPr>
        <w:lastRenderedPageBreak/>
        <w:t>Job specification</w:t>
      </w:r>
    </w:p>
    <w:p w14:paraId="671038E5" w14:textId="77777777" w:rsidR="001A5993" w:rsidRDefault="001A5993" w:rsidP="001A5993">
      <w:pPr>
        <w:pStyle w:val="Heading3"/>
        <w:rPr>
          <w:lang w:eastAsia="en-AU"/>
        </w:rPr>
      </w:pPr>
      <w:r>
        <w:rPr>
          <w:lang w:eastAsia="en-AU"/>
        </w:rPr>
        <w:t>Position summary</w:t>
      </w:r>
    </w:p>
    <w:p w14:paraId="427DA215" w14:textId="7335A5B2" w:rsidR="00C3332C" w:rsidRDefault="001C5861" w:rsidP="001C5861">
      <w:pPr>
        <w:rPr>
          <w:lang w:eastAsia="en-AU"/>
        </w:rPr>
      </w:pPr>
      <w:r>
        <w:rPr>
          <w:lang w:eastAsia="en-AU"/>
        </w:rPr>
        <w:t xml:space="preserve">The </w:t>
      </w:r>
      <w:r w:rsidR="002B7528">
        <w:rPr>
          <w:lang w:eastAsia="en-AU"/>
        </w:rPr>
        <w:t xml:space="preserve">Executive </w:t>
      </w:r>
      <w:r w:rsidR="00C10410">
        <w:rPr>
          <w:lang w:eastAsia="en-AU"/>
        </w:rPr>
        <w:t>Officer</w:t>
      </w:r>
      <w:r w:rsidR="00A320C1">
        <w:rPr>
          <w:lang w:eastAsia="en-AU"/>
        </w:rPr>
        <w:t xml:space="preserve"> </w:t>
      </w:r>
      <w:r>
        <w:rPr>
          <w:lang w:eastAsia="en-AU"/>
        </w:rPr>
        <w:t>is responsible for</w:t>
      </w:r>
      <w:r w:rsidR="00C3332C">
        <w:rPr>
          <w:lang w:eastAsia="en-AU"/>
        </w:rPr>
        <w:t>:</w:t>
      </w:r>
    </w:p>
    <w:p w14:paraId="5801F6DD" w14:textId="77777777" w:rsidR="0001726A" w:rsidRDefault="00EA12CF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 w:rsidRPr="0001726A">
        <w:rPr>
          <w:rFonts w:ascii="Corbel" w:hAnsi="Corbel"/>
          <w:lang w:eastAsia="en-AU"/>
        </w:rPr>
        <w:t xml:space="preserve">providing administration support to the </w:t>
      </w:r>
      <w:r w:rsidR="0001726A">
        <w:rPr>
          <w:rFonts w:ascii="Corbel" w:hAnsi="Corbel"/>
          <w:lang w:eastAsia="en-AU"/>
        </w:rPr>
        <w:t>CEO;</w:t>
      </w:r>
    </w:p>
    <w:p w14:paraId="78185B93" w14:textId="22601D9E" w:rsidR="0001726A" w:rsidRDefault="0001726A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>
        <w:rPr>
          <w:rFonts w:ascii="Corbel" w:hAnsi="Corbel"/>
          <w:lang w:eastAsia="en-AU"/>
        </w:rPr>
        <w:t>managing the CEO’s diary;</w:t>
      </w:r>
    </w:p>
    <w:p w14:paraId="6B1C7F21" w14:textId="29B4AE47" w:rsidR="0001726A" w:rsidRDefault="0001726A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>
        <w:rPr>
          <w:rFonts w:ascii="Corbel" w:hAnsi="Corbel"/>
          <w:lang w:eastAsia="en-AU"/>
        </w:rPr>
        <w:t xml:space="preserve">undertake basic research </w:t>
      </w:r>
      <w:r w:rsidR="00A271EA">
        <w:rPr>
          <w:rFonts w:ascii="Corbel" w:hAnsi="Corbel"/>
          <w:lang w:eastAsia="en-AU"/>
        </w:rPr>
        <w:t xml:space="preserve">and briefings </w:t>
      </w:r>
      <w:r>
        <w:rPr>
          <w:rFonts w:ascii="Corbel" w:hAnsi="Corbel"/>
          <w:lang w:eastAsia="en-AU"/>
        </w:rPr>
        <w:t>of agendas and papers for the CEOs meetings</w:t>
      </w:r>
    </w:p>
    <w:p w14:paraId="49CDF253" w14:textId="63107BEB" w:rsidR="005A796F" w:rsidRDefault="005A796F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>
        <w:rPr>
          <w:rFonts w:ascii="Corbel" w:hAnsi="Corbel"/>
          <w:lang w:eastAsia="en-AU"/>
        </w:rPr>
        <w:t>Preparation for and taking minutes of the quarterly Board meetings and the NATSIHWA Annual General Meeting (AGM)</w:t>
      </w:r>
    </w:p>
    <w:p w14:paraId="1E4EE3C7" w14:textId="6AD3A9BC" w:rsidR="0001726A" w:rsidRDefault="0001726A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>
        <w:rPr>
          <w:rFonts w:ascii="Corbel" w:hAnsi="Corbel"/>
          <w:lang w:eastAsia="en-AU"/>
        </w:rPr>
        <w:t xml:space="preserve">undertaking the </w:t>
      </w:r>
      <w:r w:rsidR="00EA12CF" w:rsidRPr="0001726A">
        <w:rPr>
          <w:rFonts w:ascii="Corbel" w:hAnsi="Corbel"/>
          <w:lang w:eastAsia="en-AU"/>
        </w:rPr>
        <w:t xml:space="preserve">travel arrangements for the NATSIHWA </w:t>
      </w:r>
      <w:r w:rsidR="00F3376F" w:rsidRPr="0001726A">
        <w:rPr>
          <w:rFonts w:ascii="Corbel" w:hAnsi="Corbel"/>
          <w:lang w:eastAsia="en-AU"/>
        </w:rPr>
        <w:t>Board</w:t>
      </w:r>
      <w:r w:rsidR="00EA12CF" w:rsidRPr="0001726A">
        <w:rPr>
          <w:rFonts w:ascii="Corbel" w:hAnsi="Corbel"/>
          <w:lang w:eastAsia="en-AU"/>
        </w:rPr>
        <w:t xml:space="preserve"> and </w:t>
      </w:r>
      <w:r w:rsidR="00F3376F" w:rsidRPr="0001726A">
        <w:rPr>
          <w:rFonts w:ascii="Corbel" w:hAnsi="Corbel"/>
          <w:lang w:eastAsia="en-AU"/>
        </w:rPr>
        <w:t>staff</w:t>
      </w:r>
      <w:r>
        <w:rPr>
          <w:rFonts w:ascii="Corbel" w:hAnsi="Corbel"/>
          <w:lang w:eastAsia="en-AU"/>
        </w:rPr>
        <w:t xml:space="preserve"> </w:t>
      </w:r>
      <w:r w:rsidR="00A271EA">
        <w:rPr>
          <w:rFonts w:ascii="Corbel" w:hAnsi="Corbel"/>
          <w:lang w:eastAsia="en-AU"/>
        </w:rPr>
        <w:t>once</w:t>
      </w:r>
      <w:r>
        <w:rPr>
          <w:rFonts w:ascii="Corbel" w:hAnsi="Corbel"/>
          <w:lang w:eastAsia="en-AU"/>
        </w:rPr>
        <w:t xml:space="preserve"> travel </w:t>
      </w:r>
      <w:r w:rsidR="00A271EA">
        <w:rPr>
          <w:rFonts w:ascii="Corbel" w:hAnsi="Corbel"/>
          <w:lang w:eastAsia="en-AU"/>
        </w:rPr>
        <w:t>approval is obtained</w:t>
      </w:r>
      <w:r>
        <w:rPr>
          <w:rFonts w:ascii="Corbel" w:hAnsi="Corbel"/>
          <w:lang w:eastAsia="en-AU"/>
        </w:rPr>
        <w:t>;</w:t>
      </w:r>
    </w:p>
    <w:p w14:paraId="7745285A" w14:textId="15328929" w:rsidR="0001726A" w:rsidRDefault="00EA12CF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 w:rsidRPr="0001726A">
        <w:rPr>
          <w:rFonts w:ascii="Corbel" w:hAnsi="Corbel"/>
          <w:lang w:eastAsia="en-AU"/>
        </w:rPr>
        <w:t>providing administration support on relevant projects</w:t>
      </w:r>
      <w:r w:rsidR="0001726A">
        <w:rPr>
          <w:rFonts w:ascii="Corbel" w:hAnsi="Corbel"/>
          <w:lang w:eastAsia="en-AU"/>
        </w:rPr>
        <w:t>;</w:t>
      </w:r>
    </w:p>
    <w:p w14:paraId="4EC4A204" w14:textId="77777777" w:rsidR="0001726A" w:rsidRDefault="00EA12CF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 w:rsidRPr="0001726A">
        <w:rPr>
          <w:rFonts w:ascii="Corbel" w:hAnsi="Corbel"/>
          <w:lang w:eastAsia="en-AU"/>
        </w:rPr>
        <w:t>overseeing the IT requirements of NATSIHWA</w:t>
      </w:r>
      <w:r w:rsidR="0001726A">
        <w:rPr>
          <w:rFonts w:ascii="Corbel" w:hAnsi="Corbel"/>
          <w:lang w:eastAsia="en-AU"/>
        </w:rPr>
        <w:t xml:space="preserve"> staff</w:t>
      </w:r>
    </w:p>
    <w:p w14:paraId="6CEC94E7" w14:textId="77777777" w:rsidR="0001726A" w:rsidRDefault="00EA12CF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r w:rsidRPr="0001726A">
        <w:rPr>
          <w:rFonts w:ascii="Corbel" w:hAnsi="Corbel"/>
          <w:lang w:eastAsia="en-AU"/>
        </w:rPr>
        <w:t xml:space="preserve">implementing and ensuring new employees undertake the NATSIHWA induction </w:t>
      </w:r>
      <w:r w:rsidR="0001726A">
        <w:rPr>
          <w:rFonts w:ascii="Corbel" w:hAnsi="Corbel"/>
          <w:lang w:eastAsia="en-AU"/>
        </w:rPr>
        <w:t xml:space="preserve">process and </w:t>
      </w:r>
    </w:p>
    <w:p w14:paraId="7463A738" w14:textId="031049DF" w:rsidR="00EA12CF" w:rsidRDefault="0001726A" w:rsidP="00E41179">
      <w:pPr>
        <w:pStyle w:val="ListParagraph"/>
        <w:numPr>
          <w:ilvl w:val="0"/>
          <w:numId w:val="8"/>
        </w:numPr>
        <w:rPr>
          <w:rFonts w:ascii="Corbel" w:hAnsi="Corbel"/>
          <w:lang w:eastAsia="en-AU"/>
        </w:rPr>
      </w:pPr>
      <w:proofErr w:type="gramStart"/>
      <w:r>
        <w:rPr>
          <w:rFonts w:ascii="Corbel" w:hAnsi="Corbel"/>
          <w:lang w:eastAsia="en-AU"/>
        </w:rPr>
        <w:t>undertak</w:t>
      </w:r>
      <w:r w:rsidR="00AF57A2">
        <w:rPr>
          <w:rFonts w:ascii="Corbel" w:hAnsi="Corbel"/>
          <w:lang w:eastAsia="en-AU"/>
        </w:rPr>
        <w:t>ing</w:t>
      </w:r>
      <w:proofErr w:type="gramEnd"/>
      <w:r>
        <w:rPr>
          <w:rFonts w:ascii="Corbel" w:hAnsi="Corbel"/>
          <w:lang w:eastAsia="en-AU"/>
        </w:rPr>
        <w:t xml:space="preserve"> the monthly OH&amp;S audit and ensure that O</w:t>
      </w:r>
      <w:r w:rsidR="00EA12CF" w:rsidRPr="0001726A">
        <w:rPr>
          <w:rFonts w:ascii="Corbel" w:hAnsi="Corbel"/>
          <w:lang w:eastAsia="en-AU"/>
        </w:rPr>
        <w:t>H&amp;S compliance standards are in place.</w:t>
      </w:r>
    </w:p>
    <w:p w14:paraId="2E12FD1D" w14:textId="77777777" w:rsidR="00437987" w:rsidRDefault="001A5993" w:rsidP="00437987">
      <w:pPr>
        <w:pStyle w:val="Heading3"/>
        <w:rPr>
          <w:lang w:eastAsia="en-AU"/>
        </w:rPr>
      </w:pPr>
      <w:r>
        <w:rPr>
          <w:lang w:eastAsia="en-AU"/>
        </w:rPr>
        <w:t>Line management</w:t>
      </w:r>
    </w:p>
    <w:p w14:paraId="29851F6C" w14:textId="5624BDB5" w:rsidR="001A5993" w:rsidRDefault="00C03255" w:rsidP="001A5993">
      <w:pPr>
        <w:rPr>
          <w:lang w:eastAsia="en-AU"/>
        </w:rPr>
      </w:pPr>
      <w:r>
        <w:rPr>
          <w:lang w:eastAsia="en-AU"/>
        </w:rPr>
        <w:t xml:space="preserve">The </w:t>
      </w:r>
      <w:r w:rsidR="0001726A">
        <w:rPr>
          <w:lang w:eastAsia="en-AU"/>
        </w:rPr>
        <w:t xml:space="preserve">Executive </w:t>
      </w:r>
      <w:r w:rsidR="00AF57A2">
        <w:rPr>
          <w:lang w:eastAsia="en-AU"/>
        </w:rPr>
        <w:t>Officer</w:t>
      </w:r>
      <w:r w:rsidR="001C5861">
        <w:rPr>
          <w:lang w:eastAsia="en-AU"/>
        </w:rPr>
        <w:t xml:space="preserve"> </w:t>
      </w:r>
      <w:r>
        <w:rPr>
          <w:lang w:eastAsia="en-AU"/>
        </w:rPr>
        <w:t xml:space="preserve">reports directly to the </w:t>
      </w:r>
      <w:r w:rsidR="009E2FEF">
        <w:rPr>
          <w:lang w:eastAsia="en-AU"/>
        </w:rPr>
        <w:t>CEO</w:t>
      </w:r>
      <w:r w:rsidR="00C31F5B">
        <w:rPr>
          <w:lang w:eastAsia="en-AU"/>
        </w:rPr>
        <w:t xml:space="preserve"> and indirectly through to the COO</w:t>
      </w:r>
      <w:r>
        <w:rPr>
          <w:lang w:eastAsia="en-AU"/>
        </w:rPr>
        <w:t>.</w:t>
      </w:r>
    </w:p>
    <w:p w14:paraId="73133C8F" w14:textId="77777777" w:rsidR="001A5993" w:rsidRDefault="001A5993" w:rsidP="001A5993">
      <w:pPr>
        <w:pStyle w:val="Heading3"/>
        <w:rPr>
          <w:lang w:eastAsia="en-AU"/>
        </w:rPr>
      </w:pPr>
      <w:r>
        <w:rPr>
          <w:lang w:eastAsia="en-AU"/>
        </w:rPr>
        <w:lastRenderedPageBreak/>
        <w:t>Special conditions</w:t>
      </w:r>
    </w:p>
    <w:p w14:paraId="44074158" w14:textId="2274B6FB" w:rsidR="001A5993" w:rsidRDefault="00C03255" w:rsidP="00C03255">
      <w:pPr>
        <w:pStyle w:val="Listbulleted"/>
        <w:rPr>
          <w:lang w:eastAsia="en-AU"/>
        </w:rPr>
      </w:pPr>
      <w:r>
        <w:rPr>
          <w:lang w:eastAsia="en-AU"/>
        </w:rPr>
        <w:t>Th</w:t>
      </w:r>
      <w:r w:rsidR="001C5861">
        <w:rPr>
          <w:lang w:eastAsia="en-AU"/>
        </w:rPr>
        <w:t>is is a Canberra-based position</w:t>
      </w:r>
      <w:r>
        <w:rPr>
          <w:lang w:eastAsia="en-AU"/>
        </w:rPr>
        <w:t>.</w:t>
      </w:r>
    </w:p>
    <w:p w14:paraId="6562AF7F" w14:textId="77777777" w:rsidR="00C03255" w:rsidRDefault="00C03255" w:rsidP="00C03255">
      <w:pPr>
        <w:pStyle w:val="Listbulleted"/>
        <w:rPr>
          <w:lang w:eastAsia="en-AU"/>
        </w:rPr>
      </w:pPr>
      <w:r>
        <w:rPr>
          <w:lang w:eastAsia="en-AU"/>
        </w:rPr>
        <w:t>All NATSIHWA employees participate in a formal performance development process.</w:t>
      </w:r>
    </w:p>
    <w:p w14:paraId="15F395DF" w14:textId="3EFB4D36" w:rsidR="00C03255" w:rsidRDefault="00C03255" w:rsidP="00C03255">
      <w:pPr>
        <w:pStyle w:val="Listbulleted"/>
        <w:rPr>
          <w:lang w:eastAsia="en-AU"/>
        </w:rPr>
      </w:pPr>
      <w:r>
        <w:rPr>
          <w:lang w:eastAsia="en-AU"/>
        </w:rPr>
        <w:t xml:space="preserve">Out of hours work </w:t>
      </w:r>
      <w:r w:rsidR="005A796F">
        <w:rPr>
          <w:lang w:eastAsia="en-AU"/>
        </w:rPr>
        <w:t xml:space="preserve">and interstate travel </w:t>
      </w:r>
      <w:r>
        <w:rPr>
          <w:lang w:eastAsia="en-AU"/>
        </w:rPr>
        <w:t>will be required on occasions.</w:t>
      </w:r>
    </w:p>
    <w:p w14:paraId="413D5D7F" w14:textId="77777777" w:rsidR="001A5993" w:rsidRDefault="001A5993" w:rsidP="001A5993">
      <w:pPr>
        <w:pStyle w:val="Heading3"/>
        <w:rPr>
          <w:lang w:eastAsia="en-AU"/>
        </w:rPr>
      </w:pPr>
      <w:r>
        <w:rPr>
          <w:lang w:eastAsia="en-AU"/>
        </w:rPr>
        <w:t>Primary responsibilities</w:t>
      </w:r>
    </w:p>
    <w:p w14:paraId="3F63FD9C" w14:textId="77777777" w:rsidR="0001726A" w:rsidRPr="00A57BE9" w:rsidRDefault="0001726A" w:rsidP="0001726A">
      <w:pPr>
        <w:pStyle w:val="Listnumbered"/>
        <w:rPr>
          <w:lang w:val="en-GB"/>
        </w:rPr>
      </w:pPr>
      <w:r>
        <w:rPr>
          <w:lang w:eastAsia="en-AU"/>
        </w:rPr>
        <w:t>Manage the CEO’s diary; confirm appointments and meetings for the CEO, or their delegate, and ensure their attendance or provide formal apologies where required</w:t>
      </w:r>
    </w:p>
    <w:p w14:paraId="35BAFF2E" w14:textId="2403BFED" w:rsidR="001D6DB3" w:rsidRPr="001D6DB3" w:rsidRDefault="0001726A" w:rsidP="004F5438">
      <w:pPr>
        <w:pStyle w:val="Listnumbered"/>
        <w:rPr>
          <w:lang w:val="en-GB"/>
        </w:rPr>
      </w:pPr>
      <w:r>
        <w:rPr>
          <w:lang w:eastAsia="en-AU"/>
        </w:rPr>
        <w:t xml:space="preserve">Provide executive support to the CEO in printing agendas, researching the information required by the CEO for the meetings; this </w:t>
      </w:r>
      <w:r w:rsidR="001D6DB3">
        <w:rPr>
          <w:lang w:eastAsia="en-AU"/>
        </w:rPr>
        <w:t xml:space="preserve">could </w:t>
      </w:r>
      <w:r>
        <w:rPr>
          <w:lang w:eastAsia="en-AU"/>
        </w:rPr>
        <w:t xml:space="preserve">include sourcing background briefing papers from NATSIHWA staff </w:t>
      </w:r>
      <w:r w:rsidR="001D6DB3">
        <w:rPr>
          <w:lang w:eastAsia="en-AU"/>
        </w:rPr>
        <w:t>prior to the meetings.</w:t>
      </w:r>
    </w:p>
    <w:p w14:paraId="3EE6B88C" w14:textId="2608E189" w:rsidR="001D6DB3" w:rsidRPr="001D6DB3" w:rsidRDefault="001D6DB3" w:rsidP="004F5438">
      <w:pPr>
        <w:pStyle w:val="Listnumbered"/>
        <w:rPr>
          <w:lang w:val="en-GB"/>
        </w:rPr>
      </w:pPr>
      <w:r>
        <w:rPr>
          <w:lang w:eastAsia="en-AU"/>
        </w:rPr>
        <w:t>Provide draft responses for the CEO to approve, to routine questions.</w:t>
      </w:r>
    </w:p>
    <w:p w14:paraId="2E1C1878" w14:textId="6DBC1C8C" w:rsidR="00A57BE9" w:rsidRPr="001D6DB3" w:rsidRDefault="001D6DB3" w:rsidP="004F5438">
      <w:pPr>
        <w:pStyle w:val="Listnumbered"/>
        <w:rPr>
          <w:lang w:val="en-GB"/>
        </w:rPr>
      </w:pPr>
      <w:r>
        <w:rPr>
          <w:lang w:eastAsia="en-AU"/>
        </w:rPr>
        <w:t xml:space="preserve">Work with the CEO to develop rules for his mailbox and help manage the vast number emails which </w:t>
      </w:r>
      <w:r w:rsidR="00AF57A2">
        <w:rPr>
          <w:lang w:eastAsia="en-AU"/>
        </w:rPr>
        <w:t xml:space="preserve">are received in the </w:t>
      </w:r>
      <w:r>
        <w:rPr>
          <w:lang w:eastAsia="en-AU"/>
        </w:rPr>
        <w:t xml:space="preserve">CEO’s In-Box </w:t>
      </w:r>
    </w:p>
    <w:p w14:paraId="7C1E8451" w14:textId="77777777" w:rsidR="001D6DB3" w:rsidRPr="001D6DB3" w:rsidRDefault="001D6DB3" w:rsidP="001D6DB3">
      <w:pPr>
        <w:pStyle w:val="Listnumbered"/>
        <w:rPr>
          <w:lang w:val="en-GB"/>
        </w:rPr>
      </w:pPr>
      <w:r>
        <w:rPr>
          <w:lang w:eastAsia="en-AU"/>
        </w:rPr>
        <w:t>Forward mail from the CEOs mail box to other NATSIHWA staff for them to provide responses for the CEO or for them to respond directly to the email.</w:t>
      </w:r>
    </w:p>
    <w:p w14:paraId="06E37529" w14:textId="788A0106" w:rsidR="00A57BE9" w:rsidRPr="007851BE" w:rsidRDefault="00A57BE9" w:rsidP="00CB63F2">
      <w:pPr>
        <w:pStyle w:val="Listnumbered"/>
        <w:rPr>
          <w:lang w:val="en-GB"/>
        </w:rPr>
      </w:pPr>
      <w:r>
        <w:rPr>
          <w:lang w:eastAsia="en-AU"/>
        </w:rPr>
        <w:lastRenderedPageBreak/>
        <w:t xml:space="preserve">Prepare </w:t>
      </w:r>
      <w:r w:rsidR="008643D6">
        <w:rPr>
          <w:lang w:eastAsia="en-AU"/>
        </w:rPr>
        <w:t>Board meeting papers where directed</w:t>
      </w:r>
      <w:proofErr w:type="gramStart"/>
      <w:r w:rsidR="00AF57A2">
        <w:rPr>
          <w:lang w:eastAsia="en-AU"/>
        </w:rPr>
        <w:t xml:space="preserve">, </w:t>
      </w:r>
      <w:r w:rsidR="008643D6">
        <w:rPr>
          <w:lang w:eastAsia="en-AU"/>
        </w:rPr>
        <w:t xml:space="preserve"> in</w:t>
      </w:r>
      <w:proofErr w:type="gramEnd"/>
      <w:r w:rsidR="008643D6">
        <w:rPr>
          <w:lang w:eastAsia="en-AU"/>
        </w:rPr>
        <w:t xml:space="preserve"> l</w:t>
      </w:r>
      <w:r>
        <w:rPr>
          <w:lang w:eastAsia="en-AU"/>
        </w:rPr>
        <w:t xml:space="preserve">iaison with the CEO and other relevant staff for </w:t>
      </w:r>
      <w:r w:rsidR="00A271EA">
        <w:rPr>
          <w:lang w:eastAsia="en-AU"/>
        </w:rPr>
        <w:t xml:space="preserve">NATSIHWA </w:t>
      </w:r>
      <w:r>
        <w:rPr>
          <w:lang w:eastAsia="en-AU"/>
        </w:rPr>
        <w:t>Board meetings</w:t>
      </w:r>
      <w:r w:rsidR="005A796F">
        <w:rPr>
          <w:lang w:eastAsia="en-AU"/>
        </w:rPr>
        <w:t>. Take minutes for the Board Meetings and AGM</w:t>
      </w:r>
    </w:p>
    <w:p w14:paraId="5F1256E5" w14:textId="3D744309" w:rsidR="007851BE" w:rsidRPr="007851BE" w:rsidRDefault="00A02D4B" w:rsidP="00CB63F2">
      <w:pPr>
        <w:pStyle w:val="Listnumbered"/>
        <w:rPr>
          <w:lang w:val="en-GB"/>
        </w:rPr>
      </w:pPr>
      <w:r>
        <w:rPr>
          <w:lang w:eastAsia="en-AU"/>
        </w:rPr>
        <w:t xml:space="preserve">Manage all travel arrangements </w:t>
      </w:r>
      <w:r w:rsidR="008643D6">
        <w:rPr>
          <w:lang w:eastAsia="en-AU"/>
        </w:rPr>
        <w:t xml:space="preserve">and reimbursements </w:t>
      </w:r>
      <w:r>
        <w:rPr>
          <w:lang w:eastAsia="en-AU"/>
        </w:rPr>
        <w:t>for the</w:t>
      </w:r>
      <w:r w:rsidR="00A57BE9">
        <w:rPr>
          <w:lang w:eastAsia="en-AU"/>
        </w:rPr>
        <w:t xml:space="preserve"> CEO,</w:t>
      </w:r>
      <w:r>
        <w:rPr>
          <w:lang w:eastAsia="en-AU"/>
        </w:rPr>
        <w:t xml:space="preserve"> Board and other staff members where required</w:t>
      </w:r>
      <w:r w:rsidR="007851BE">
        <w:rPr>
          <w:lang w:eastAsia="en-AU"/>
        </w:rPr>
        <w:t>.</w:t>
      </w:r>
    </w:p>
    <w:p w14:paraId="0314E3A2" w14:textId="5D88D18F" w:rsidR="001D6DB3" w:rsidRPr="001D6DB3" w:rsidRDefault="00A02D4B" w:rsidP="00CB63F2">
      <w:pPr>
        <w:pStyle w:val="Listnumbered"/>
        <w:rPr>
          <w:lang w:val="en-GB"/>
        </w:rPr>
      </w:pPr>
      <w:r>
        <w:rPr>
          <w:lang w:eastAsia="en-AU"/>
        </w:rPr>
        <w:t xml:space="preserve">Assist with </w:t>
      </w:r>
      <w:r w:rsidR="008643D6">
        <w:rPr>
          <w:lang w:eastAsia="en-AU"/>
        </w:rPr>
        <w:t xml:space="preserve">arrangements in </w:t>
      </w:r>
      <w:r w:rsidR="009E2FEF">
        <w:rPr>
          <w:lang w:eastAsia="en-AU"/>
        </w:rPr>
        <w:t xml:space="preserve">organising NATSIHWA meetings, </w:t>
      </w:r>
      <w:r>
        <w:rPr>
          <w:lang w:eastAsia="en-AU"/>
        </w:rPr>
        <w:t>forums</w:t>
      </w:r>
      <w:r w:rsidR="009E2FEF">
        <w:rPr>
          <w:lang w:eastAsia="en-AU"/>
        </w:rPr>
        <w:t xml:space="preserve"> and functions</w:t>
      </w:r>
      <w:r>
        <w:rPr>
          <w:lang w:eastAsia="en-AU"/>
        </w:rPr>
        <w:t>.</w:t>
      </w:r>
      <w:r w:rsidR="001D6DB3">
        <w:rPr>
          <w:lang w:eastAsia="en-AU"/>
        </w:rPr>
        <w:t xml:space="preserve">  </w:t>
      </w:r>
    </w:p>
    <w:p w14:paraId="5D9C8773" w14:textId="6FEA5F07" w:rsidR="007851BE" w:rsidRPr="00AF57A2" w:rsidRDefault="001D6DB3" w:rsidP="00CB63F2">
      <w:pPr>
        <w:pStyle w:val="Listnumbered"/>
        <w:rPr>
          <w:lang w:val="en-GB"/>
        </w:rPr>
      </w:pPr>
      <w:r>
        <w:rPr>
          <w:lang w:eastAsia="en-AU"/>
        </w:rPr>
        <w:t>Provide secretarial support to the weekly staff meetings and ensure follow-up of</w:t>
      </w:r>
      <w:r w:rsidR="00C666DD">
        <w:rPr>
          <w:lang w:eastAsia="en-AU"/>
        </w:rPr>
        <w:t xml:space="preserve"> action</w:t>
      </w:r>
      <w:r>
        <w:rPr>
          <w:lang w:eastAsia="en-AU"/>
        </w:rPr>
        <w:t xml:space="preserve"> items for the next meeting.</w:t>
      </w:r>
    </w:p>
    <w:p w14:paraId="6ADA12AB" w14:textId="0D4C9538" w:rsidR="00AF57A2" w:rsidRPr="00B50D07" w:rsidRDefault="00AF57A2" w:rsidP="00CB63F2">
      <w:pPr>
        <w:pStyle w:val="Listnumbered"/>
        <w:rPr>
          <w:lang w:val="en-GB"/>
        </w:rPr>
      </w:pPr>
      <w:r>
        <w:rPr>
          <w:lang w:eastAsia="en-AU"/>
        </w:rPr>
        <w:t xml:space="preserve">Responsible for </w:t>
      </w:r>
      <w:r w:rsidR="00C31F5B">
        <w:rPr>
          <w:lang w:eastAsia="en-AU"/>
        </w:rPr>
        <w:t xml:space="preserve">mail collection </w:t>
      </w:r>
      <w:r w:rsidR="00C666DD">
        <w:rPr>
          <w:lang w:eastAsia="en-AU"/>
        </w:rPr>
        <w:t xml:space="preserve">and recording </w:t>
      </w:r>
      <w:r w:rsidR="00C31F5B">
        <w:rPr>
          <w:lang w:eastAsia="en-AU"/>
        </w:rPr>
        <w:t>from the Mawson PO Box and despatch of mail from the office.</w:t>
      </w:r>
    </w:p>
    <w:p w14:paraId="59053512" w14:textId="43B85671" w:rsidR="00B50D07" w:rsidRPr="00B50D07" w:rsidRDefault="00A02D4B" w:rsidP="00CB63F2">
      <w:pPr>
        <w:pStyle w:val="Listnumbered"/>
        <w:rPr>
          <w:lang w:val="en-GB"/>
        </w:rPr>
      </w:pPr>
      <w:r>
        <w:rPr>
          <w:lang w:eastAsia="en-AU"/>
        </w:rPr>
        <w:t>Liaise with NATSIHWA external IT support on computer issues</w:t>
      </w:r>
      <w:r w:rsidR="008643D6">
        <w:rPr>
          <w:lang w:eastAsia="en-AU"/>
        </w:rPr>
        <w:t>.</w:t>
      </w:r>
    </w:p>
    <w:p w14:paraId="37D1DBC4" w14:textId="77777777" w:rsidR="00CB63F2" w:rsidRPr="00A02D4B" w:rsidRDefault="00B50D07" w:rsidP="00CB63F2">
      <w:pPr>
        <w:pStyle w:val="Listnumbered"/>
        <w:rPr>
          <w:lang w:val="en-GB"/>
        </w:rPr>
      </w:pPr>
      <w:r>
        <w:rPr>
          <w:lang w:eastAsia="en-AU"/>
        </w:rPr>
        <w:t>File organisational</w:t>
      </w:r>
      <w:r w:rsidR="00C52D5E">
        <w:rPr>
          <w:lang w:eastAsia="en-AU"/>
        </w:rPr>
        <w:t xml:space="preserve"> documents</w:t>
      </w:r>
      <w:r>
        <w:rPr>
          <w:lang w:eastAsia="en-AU"/>
        </w:rPr>
        <w:t xml:space="preserve"> in accordance with the </w:t>
      </w:r>
      <w:r w:rsidR="00973034">
        <w:rPr>
          <w:lang w:eastAsia="en-AU"/>
        </w:rPr>
        <w:t xml:space="preserve">information management policies, procedures and </w:t>
      </w:r>
      <w:r>
        <w:rPr>
          <w:lang w:eastAsia="en-AU"/>
        </w:rPr>
        <w:t>hard copy and electronic filing system</w:t>
      </w:r>
      <w:r w:rsidR="00C52D5E">
        <w:rPr>
          <w:lang w:eastAsia="en-AU"/>
        </w:rPr>
        <w:t>.</w:t>
      </w:r>
    </w:p>
    <w:p w14:paraId="21E92D6E" w14:textId="5FA544AD" w:rsidR="007F10FC" w:rsidRPr="00CB63F2" w:rsidRDefault="001D6DB3" w:rsidP="00CB63F2">
      <w:pPr>
        <w:pStyle w:val="Listnumbered"/>
        <w:rPr>
          <w:lang w:val="en-GB"/>
        </w:rPr>
      </w:pPr>
      <w:r>
        <w:rPr>
          <w:lang w:eastAsia="en-AU"/>
        </w:rPr>
        <w:t>Provide reception duties</w:t>
      </w:r>
      <w:r w:rsidR="00C666DD">
        <w:rPr>
          <w:lang w:eastAsia="en-AU"/>
        </w:rPr>
        <w:t xml:space="preserve"> including trying, ordering of stationary equipment </w:t>
      </w:r>
      <w:r>
        <w:rPr>
          <w:lang w:eastAsia="en-AU"/>
        </w:rPr>
        <w:t>for the NATSIHWA office</w:t>
      </w:r>
      <w:r w:rsidR="00C666DD">
        <w:rPr>
          <w:lang w:eastAsia="en-AU"/>
        </w:rPr>
        <w:t>.</w:t>
      </w:r>
    </w:p>
    <w:p w14:paraId="789A1B47" w14:textId="77777777" w:rsidR="001D6DB3" w:rsidRPr="001D6DB3" w:rsidRDefault="004F0711" w:rsidP="0001726A">
      <w:pPr>
        <w:pStyle w:val="Listnumbered"/>
        <w:rPr>
          <w:lang w:val="en-GB"/>
        </w:rPr>
      </w:pPr>
      <w:r>
        <w:rPr>
          <w:lang w:eastAsia="en-AU"/>
        </w:rPr>
        <w:t xml:space="preserve">Undertake any other relevant duties as </w:t>
      </w:r>
      <w:r w:rsidR="00267B4A">
        <w:rPr>
          <w:lang w:eastAsia="en-AU"/>
        </w:rPr>
        <w:t xml:space="preserve">directed by the </w:t>
      </w:r>
      <w:r w:rsidR="00FA1D00">
        <w:rPr>
          <w:lang w:eastAsia="en-AU"/>
        </w:rPr>
        <w:t>CEO</w:t>
      </w:r>
      <w:r>
        <w:rPr>
          <w:lang w:eastAsia="en-AU"/>
        </w:rPr>
        <w:t>.</w:t>
      </w:r>
      <w:r w:rsidR="0001726A" w:rsidRPr="0001726A">
        <w:rPr>
          <w:lang w:eastAsia="en-AU"/>
        </w:rPr>
        <w:t xml:space="preserve"> </w:t>
      </w:r>
    </w:p>
    <w:p w14:paraId="2D5F8BF1" w14:textId="6A92976B" w:rsidR="0001726A" w:rsidRPr="00A57BE9" w:rsidRDefault="0001726A" w:rsidP="0001726A">
      <w:pPr>
        <w:pStyle w:val="Listnumbered"/>
        <w:rPr>
          <w:lang w:val="en-GB"/>
        </w:rPr>
      </w:pPr>
      <w:r>
        <w:rPr>
          <w:lang w:eastAsia="en-AU"/>
        </w:rPr>
        <w:t xml:space="preserve">Ensure appropriate OH&amp;S compliance standards are in place for NATSIHWA </w:t>
      </w:r>
      <w:r w:rsidR="001D6DB3">
        <w:rPr>
          <w:lang w:eastAsia="en-AU"/>
        </w:rPr>
        <w:t>Office.</w:t>
      </w:r>
      <w:r>
        <w:rPr>
          <w:lang w:eastAsia="en-AU"/>
        </w:rPr>
        <w:t xml:space="preserve"> </w:t>
      </w:r>
    </w:p>
    <w:p w14:paraId="6524045F" w14:textId="77777777" w:rsidR="001A5993" w:rsidRDefault="006023D6" w:rsidP="001A5993">
      <w:pPr>
        <w:pStyle w:val="Heading2"/>
        <w:rPr>
          <w:lang w:eastAsia="en-AU"/>
        </w:rPr>
      </w:pPr>
      <w:r>
        <w:rPr>
          <w:lang w:eastAsia="en-AU"/>
        </w:rPr>
        <w:lastRenderedPageBreak/>
        <w:t>Person</w:t>
      </w:r>
      <w:r w:rsidR="001A5993">
        <w:rPr>
          <w:lang w:eastAsia="en-AU"/>
        </w:rPr>
        <w:t xml:space="preserve"> specification</w:t>
      </w:r>
    </w:p>
    <w:p w14:paraId="31C8A69A" w14:textId="77777777" w:rsidR="001A5993" w:rsidRDefault="001A5993" w:rsidP="001A5993">
      <w:pPr>
        <w:pStyle w:val="Heading3"/>
        <w:rPr>
          <w:lang w:eastAsia="en-AU"/>
        </w:rPr>
      </w:pPr>
      <w:r w:rsidRPr="00B961D6">
        <w:rPr>
          <w:lang w:eastAsia="en-AU"/>
        </w:rPr>
        <w:t>Essential criteria</w:t>
      </w:r>
    </w:p>
    <w:p w14:paraId="79AC1F9C" w14:textId="77777777" w:rsidR="001A5993" w:rsidRPr="0054600D" w:rsidRDefault="001A5993" w:rsidP="0054600D">
      <w:pPr>
        <w:pStyle w:val="Heading4"/>
      </w:pPr>
      <w:r w:rsidRPr="0054600D">
        <w:t xml:space="preserve">1.   Personal </w:t>
      </w:r>
      <w:r w:rsidR="0054600D" w:rsidRPr="0054600D">
        <w:t>abilities/aptitudes/skills</w:t>
      </w:r>
    </w:p>
    <w:p w14:paraId="5B459051" w14:textId="77777777" w:rsidR="0043294D" w:rsidRDefault="0043294D" w:rsidP="0043294D">
      <w:pPr>
        <w:pStyle w:val="Listbulleted"/>
      </w:pPr>
      <w:r w:rsidRPr="00BF1E54">
        <w:t xml:space="preserve">Demonstrated ability to work with Aboriginal </w:t>
      </w:r>
      <w:r w:rsidR="00680BF6">
        <w:t xml:space="preserve">and Torres Strait Islander </w:t>
      </w:r>
      <w:r w:rsidR="00E80BC5">
        <w:t>people</w:t>
      </w:r>
      <w:r w:rsidR="00CF6597">
        <w:t>s</w:t>
      </w:r>
      <w:r w:rsidRPr="00BF1E54">
        <w:t>, respecting cultural values and ways of doing business</w:t>
      </w:r>
      <w:r>
        <w:t>.</w:t>
      </w:r>
    </w:p>
    <w:p w14:paraId="16BE5BF4" w14:textId="77777777" w:rsidR="0043294D" w:rsidRPr="0086626E" w:rsidRDefault="0043294D" w:rsidP="0043294D">
      <w:pPr>
        <w:pStyle w:val="Listbulleted"/>
      </w:pPr>
      <w:r w:rsidRPr="0086626E">
        <w:t>Demonstrated ability to communicate effectively</w:t>
      </w:r>
      <w:r w:rsidR="00E80BC5">
        <w:t xml:space="preserve"> and respectfully</w:t>
      </w:r>
      <w:r w:rsidRPr="0086626E">
        <w:t xml:space="preserve">, </w:t>
      </w:r>
      <w:r>
        <w:t xml:space="preserve">both </w:t>
      </w:r>
      <w:r w:rsidRPr="0086626E">
        <w:t>verbally and in writing</w:t>
      </w:r>
      <w:r>
        <w:t xml:space="preserve">, </w:t>
      </w:r>
      <w:r w:rsidR="00E80BC5" w:rsidRPr="00E80BC5">
        <w:t>with all levels of people from both within and outside the organisation</w:t>
      </w:r>
      <w:r>
        <w:t>.</w:t>
      </w:r>
    </w:p>
    <w:p w14:paraId="1FDA6208" w14:textId="77777777" w:rsidR="009D4031" w:rsidRDefault="009D4031" w:rsidP="0043294D">
      <w:pPr>
        <w:pStyle w:val="Listbulleted"/>
      </w:pPr>
      <w:r w:rsidRPr="0086626E">
        <w:t xml:space="preserve">Demonstrated ability to </w:t>
      </w:r>
      <w:r w:rsidRPr="009D4031">
        <w:t>deal appropriately with sensitive issues and maintain a high level of confidentiality and diplomacy at all times</w:t>
      </w:r>
      <w:r>
        <w:t>.</w:t>
      </w:r>
    </w:p>
    <w:p w14:paraId="17EF7DD6" w14:textId="77777777" w:rsidR="009D4031" w:rsidRPr="00267B4A" w:rsidRDefault="009D4031" w:rsidP="009D4031">
      <w:pPr>
        <w:pStyle w:val="Listbulleted"/>
        <w:rPr>
          <w:rFonts w:ascii="Arial Narrow" w:hAnsi="Arial Narrow"/>
        </w:rPr>
      </w:pPr>
      <w:r w:rsidRPr="00A16A95">
        <w:t>Demonstrated ability to appropriately exercise initiative and judgement</w:t>
      </w:r>
      <w:r>
        <w:t xml:space="preserve">, </w:t>
      </w:r>
      <w:r w:rsidR="00696A81">
        <w:t>and</w:t>
      </w:r>
      <w:r w:rsidRPr="009D4031">
        <w:t xml:space="preserve"> make sound and timely decisions while adhering to organisational policies and procedures</w:t>
      </w:r>
      <w:r>
        <w:t>.</w:t>
      </w:r>
    </w:p>
    <w:p w14:paraId="59BB45AB" w14:textId="77777777" w:rsidR="0043294D" w:rsidRDefault="0043294D" w:rsidP="0043294D">
      <w:pPr>
        <w:pStyle w:val="Listbulleted"/>
      </w:pPr>
      <w:r>
        <w:t xml:space="preserve">Demonstrated ability to work </w:t>
      </w:r>
      <w:r w:rsidR="00E7614E">
        <w:t xml:space="preserve">autonomously and </w:t>
      </w:r>
      <w:r>
        <w:t>as a member of a team</w:t>
      </w:r>
      <w:r w:rsidR="009D4031">
        <w:t>,</w:t>
      </w:r>
      <w:r w:rsidR="009D4031" w:rsidRPr="009D4031">
        <w:t xml:space="preserve"> </w:t>
      </w:r>
      <w:r w:rsidR="009D4031" w:rsidRPr="00A16A95">
        <w:t xml:space="preserve">and </w:t>
      </w:r>
      <w:r w:rsidR="009D4031">
        <w:t>recognise and resolve conflict</w:t>
      </w:r>
      <w:r>
        <w:t>.</w:t>
      </w:r>
    </w:p>
    <w:p w14:paraId="006CA38A" w14:textId="77777777" w:rsidR="001A5993" w:rsidRDefault="001A5993" w:rsidP="0054600D">
      <w:pPr>
        <w:pStyle w:val="Heading4"/>
      </w:pPr>
      <w:r>
        <w:t>2.  Experience</w:t>
      </w:r>
    </w:p>
    <w:p w14:paraId="62CAA69E" w14:textId="77777777" w:rsidR="00A57BE9" w:rsidRPr="00A57BE9" w:rsidRDefault="00A57BE9" w:rsidP="00A36751">
      <w:pPr>
        <w:pStyle w:val="Listbulleted"/>
      </w:pPr>
      <w:r>
        <w:t>Experience in working with Aboriginal and Torres Strait Islander peoples and organisations</w:t>
      </w:r>
    </w:p>
    <w:p w14:paraId="1366F22A" w14:textId="77777777" w:rsidR="002821F6" w:rsidRDefault="002821F6" w:rsidP="00A36751">
      <w:pPr>
        <w:pStyle w:val="Listbulleted"/>
      </w:pPr>
      <w:r>
        <w:rPr>
          <w:lang w:val="en-US"/>
        </w:rPr>
        <w:t>Experience</w:t>
      </w:r>
      <w:r w:rsidRPr="003E2D7F">
        <w:t xml:space="preserve"> </w:t>
      </w:r>
      <w:r>
        <w:t xml:space="preserve">in </w:t>
      </w:r>
      <w:r w:rsidRPr="002821F6">
        <w:t>arranging meetings</w:t>
      </w:r>
      <w:r>
        <w:t xml:space="preserve">/functions, </w:t>
      </w:r>
      <w:r w:rsidR="00E7614E">
        <w:t xml:space="preserve">responding to phone or email inquiries, making travel arrangements, </w:t>
      </w:r>
      <w:r>
        <w:t>filing</w:t>
      </w:r>
      <w:r w:rsidRPr="002821F6">
        <w:t xml:space="preserve"> and records management</w:t>
      </w:r>
      <w:r>
        <w:t>.</w:t>
      </w:r>
    </w:p>
    <w:p w14:paraId="6F64F060" w14:textId="77777777" w:rsidR="00691EBB" w:rsidRPr="00A16A95" w:rsidRDefault="00691EBB" w:rsidP="00691EBB">
      <w:pPr>
        <w:pStyle w:val="Listbulleted"/>
      </w:pPr>
      <w:r w:rsidRPr="00A16A95">
        <w:lastRenderedPageBreak/>
        <w:t>Experience in the use of information technology, including word processing packages, electronic mail, databases</w:t>
      </w:r>
      <w:r w:rsidR="002821F6">
        <w:t xml:space="preserve"> and</w:t>
      </w:r>
      <w:r w:rsidRPr="00A16A95">
        <w:t xml:space="preserve"> </w:t>
      </w:r>
      <w:r>
        <w:t>spread-</w:t>
      </w:r>
      <w:r w:rsidRPr="00A16A95">
        <w:t>sheets</w:t>
      </w:r>
      <w:r>
        <w:t>.</w:t>
      </w:r>
    </w:p>
    <w:p w14:paraId="0E6678C8" w14:textId="77777777" w:rsidR="001A5993" w:rsidRDefault="001A5993" w:rsidP="0054600D">
      <w:pPr>
        <w:pStyle w:val="Heading4"/>
      </w:pPr>
      <w:r>
        <w:t>3.  Knowledge</w:t>
      </w:r>
    </w:p>
    <w:p w14:paraId="0C344556" w14:textId="77777777" w:rsidR="006B2677" w:rsidRDefault="006B2677" w:rsidP="006B2677">
      <w:pPr>
        <w:pStyle w:val="Listbulleted"/>
      </w:pPr>
      <w:r>
        <w:t>K</w:t>
      </w:r>
      <w:r w:rsidRPr="007B2C30">
        <w:t xml:space="preserve">nowledge </w:t>
      </w:r>
      <w:r>
        <w:t xml:space="preserve">and understanding </w:t>
      </w:r>
      <w:r w:rsidRPr="007B2C30">
        <w:t xml:space="preserve">of the </w:t>
      </w:r>
      <w:r>
        <w:t>current issues impacting</w:t>
      </w:r>
      <w:r w:rsidRPr="007B2C30">
        <w:t xml:space="preserve"> on Aborigin</w:t>
      </w:r>
      <w:r>
        <w:t>al</w:t>
      </w:r>
      <w:r w:rsidR="00B8403A">
        <w:t xml:space="preserve"> and Torres Strait</w:t>
      </w:r>
      <w:r>
        <w:t xml:space="preserve"> health and wellbeing from both an </w:t>
      </w:r>
      <w:r w:rsidRPr="007B2C30">
        <w:t xml:space="preserve">historical and political </w:t>
      </w:r>
      <w:r>
        <w:t>perspective.</w:t>
      </w:r>
    </w:p>
    <w:p w14:paraId="04D059B2" w14:textId="47F950E2" w:rsidR="00C10410" w:rsidRDefault="00C10410" w:rsidP="009E2FEF">
      <w:pPr>
        <w:pStyle w:val="Heading4"/>
      </w:pPr>
      <w:r>
        <w:t>4. Qualifications</w:t>
      </w:r>
    </w:p>
    <w:p w14:paraId="69975B8F" w14:textId="62488BEB" w:rsidR="00C10410" w:rsidRDefault="009E2FEF" w:rsidP="009E2FEF">
      <w:pPr>
        <w:pStyle w:val="Listbulleted"/>
      </w:pPr>
      <w:r>
        <w:t xml:space="preserve">A Certificate </w:t>
      </w:r>
      <w:r w:rsidR="00C666DD">
        <w:t xml:space="preserve">III </w:t>
      </w:r>
      <w:r>
        <w:t>in Business or Administrative Services or a higher relevant qualification.</w:t>
      </w:r>
    </w:p>
    <w:p w14:paraId="25DB7F47" w14:textId="77777777" w:rsidR="008C50D4" w:rsidRDefault="008C50D4" w:rsidP="008C50D4">
      <w:pPr>
        <w:pStyle w:val="Listbulleted"/>
        <w:numPr>
          <w:ilvl w:val="0"/>
          <w:numId w:val="0"/>
        </w:numPr>
        <w:ind w:left="360" w:hanging="360"/>
      </w:pPr>
    </w:p>
    <w:p w14:paraId="70AE8BCD" w14:textId="77777777" w:rsidR="008C50D4" w:rsidRDefault="008C50D4" w:rsidP="008C50D4">
      <w:pPr>
        <w:pStyle w:val="Listbulleted"/>
        <w:numPr>
          <w:ilvl w:val="0"/>
          <w:numId w:val="0"/>
        </w:numPr>
        <w:ind w:left="360" w:hanging="360"/>
      </w:pPr>
    </w:p>
    <w:p w14:paraId="2937B723" w14:textId="77777777" w:rsidR="005A796F" w:rsidRDefault="005A796F" w:rsidP="008C50D4">
      <w:pPr>
        <w:pStyle w:val="Listbulleted"/>
        <w:numPr>
          <w:ilvl w:val="0"/>
          <w:numId w:val="0"/>
        </w:numPr>
        <w:ind w:left="360" w:hanging="360"/>
      </w:pPr>
    </w:p>
    <w:p w14:paraId="59798936" w14:textId="77777777" w:rsidR="005A796F" w:rsidRDefault="005A796F" w:rsidP="008C50D4">
      <w:pPr>
        <w:pStyle w:val="Listbulleted"/>
        <w:numPr>
          <w:ilvl w:val="0"/>
          <w:numId w:val="0"/>
        </w:numPr>
        <w:ind w:left="360" w:hanging="360"/>
      </w:pPr>
    </w:p>
    <w:p w14:paraId="73361C79" w14:textId="77777777" w:rsidR="008C50D4" w:rsidRDefault="008C50D4" w:rsidP="008C50D4">
      <w:pPr>
        <w:pStyle w:val="Listbulleted"/>
        <w:numPr>
          <w:ilvl w:val="0"/>
          <w:numId w:val="0"/>
        </w:numPr>
        <w:ind w:left="360" w:hanging="360"/>
      </w:pPr>
    </w:p>
    <w:p w14:paraId="7DEF4876" w14:textId="77777777" w:rsidR="008C50D4" w:rsidRDefault="008C50D4" w:rsidP="008C50D4">
      <w:pPr>
        <w:pStyle w:val="Listbulleted"/>
        <w:numPr>
          <w:ilvl w:val="0"/>
          <w:numId w:val="0"/>
        </w:numPr>
        <w:ind w:left="360" w:hanging="360"/>
      </w:pPr>
    </w:p>
    <w:p w14:paraId="5FBBD678" w14:textId="77777777" w:rsidR="008C50D4" w:rsidRPr="00C10410" w:rsidRDefault="008C50D4" w:rsidP="008C50D4">
      <w:pPr>
        <w:pStyle w:val="Listbulleted"/>
        <w:numPr>
          <w:ilvl w:val="0"/>
          <w:numId w:val="0"/>
        </w:numPr>
        <w:ind w:left="360" w:hanging="360"/>
      </w:pPr>
    </w:p>
    <w:p w14:paraId="7EE54E7F" w14:textId="77777777" w:rsidR="009E2FEF" w:rsidRDefault="009E2FEF" w:rsidP="009E2FEF">
      <w:pPr>
        <w:pStyle w:val="Heading2"/>
        <w:rPr>
          <w:lang w:eastAsia="en-AU"/>
        </w:rPr>
      </w:pPr>
      <w:r>
        <w:rPr>
          <w:lang w:eastAsia="en-AU"/>
        </w:rPr>
        <w:t>Selection criteria and process</w:t>
      </w:r>
    </w:p>
    <w:p w14:paraId="627A8296" w14:textId="77777777" w:rsidR="008857A4" w:rsidRDefault="008857A4" w:rsidP="008857A4">
      <w:pPr>
        <w:rPr>
          <w:lang w:eastAsia="en-AU"/>
        </w:rPr>
      </w:pPr>
      <w:r>
        <w:rPr>
          <w:lang w:eastAsia="en-AU"/>
        </w:rPr>
        <w:t>In applying for this job we need you to provide two documents:</w:t>
      </w:r>
    </w:p>
    <w:p w14:paraId="10F09095" w14:textId="77777777" w:rsidR="008857A4" w:rsidRDefault="008857A4" w:rsidP="008857A4">
      <w:pPr>
        <w:pStyle w:val="Listnumbered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lastRenderedPageBreak/>
        <w:t xml:space="preserve">An up to date Curricula Vita (CV) that includes the names and contact details for </w:t>
      </w:r>
      <w:r w:rsidRPr="007610BC">
        <w:rPr>
          <w:b/>
          <w:lang w:eastAsia="en-AU"/>
        </w:rPr>
        <w:t>two referees</w:t>
      </w:r>
      <w:r>
        <w:rPr>
          <w:lang w:eastAsia="en-AU"/>
        </w:rPr>
        <w:t xml:space="preserve"> from recent positions you have held – please be aware that we may request a written reference.</w:t>
      </w:r>
    </w:p>
    <w:p w14:paraId="77E760AB" w14:textId="77777777" w:rsidR="008857A4" w:rsidRDefault="008857A4" w:rsidP="008857A4">
      <w:pPr>
        <w:pStyle w:val="Listnumbered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A maximum 3-page letter outlining your response to the following five questions that demonstrate </w:t>
      </w:r>
    </w:p>
    <w:p w14:paraId="02747756" w14:textId="77777777" w:rsidR="008857A4" w:rsidRDefault="008857A4" w:rsidP="008857A4">
      <w:pPr>
        <w:pStyle w:val="Listnumbered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 xml:space="preserve">your ability to perform the job </w:t>
      </w:r>
    </w:p>
    <w:p w14:paraId="4912D16B" w14:textId="77777777" w:rsidR="008857A4" w:rsidRDefault="008857A4" w:rsidP="008857A4">
      <w:pPr>
        <w:pStyle w:val="Listnumbered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how you meet the all of the essential and any of the desirable criteria in the person specification:</w:t>
      </w:r>
    </w:p>
    <w:p w14:paraId="78FE9CCA" w14:textId="2BD0A1E8" w:rsidR="002157D5" w:rsidRDefault="008857A4" w:rsidP="008857A4">
      <w:pPr>
        <w:pStyle w:val="Listnumbered"/>
        <w:numPr>
          <w:ilvl w:val="0"/>
          <w:numId w:val="0"/>
        </w:numPr>
        <w:rPr>
          <w:rStyle w:val="Hyperlink"/>
          <w:lang w:eastAsia="en-AU"/>
        </w:rPr>
      </w:pPr>
      <w:r>
        <w:rPr>
          <w:lang w:eastAsia="en-AU"/>
        </w:rPr>
        <w:t xml:space="preserve">A copy of the NATSIHWA </w:t>
      </w:r>
      <w:r w:rsidR="00B30B30">
        <w:rPr>
          <w:lang w:eastAsia="en-AU"/>
        </w:rPr>
        <w:t>Executive</w:t>
      </w:r>
      <w:r>
        <w:rPr>
          <w:lang w:eastAsia="en-AU"/>
        </w:rPr>
        <w:t xml:space="preserve"> Officer role description can be found at: </w:t>
      </w:r>
      <w:r w:rsidR="00D56A6B" w:rsidRPr="00D56A6B">
        <w:rPr>
          <w:rStyle w:val="Hyperlink"/>
          <w:lang w:eastAsia="en-AU"/>
        </w:rPr>
        <w:t>https://natsihwa.org.au/jobs-natsihwa</w:t>
      </w:r>
      <w:bookmarkStart w:id="0" w:name="_GoBack"/>
      <w:bookmarkEnd w:id="0"/>
      <w:r w:rsidR="002157D5">
        <w:rPr>
          <w:rStyle w:val="Hyperlink"/>
          <w:lang w:eastAsia="en-AU"/>
        </w:rPr>
        <w:t xml:space="preserve"> </w:t>
      </w:r>
    </w:p>
    <w:p w14:paraId="71F8D208" w14:textId="5AD1F435" w:rsidR="008857A4" w:rsidRPr="002157D5" w:rsidRDefault="002157D5" w:rsidP="009420E4">
      <w:pPr>
        <w:pStyle w:val="Listnumbered"/>
        <w:numPr>
          <w:ilvl w:val="0"/>
          <w:numId w:val="0"/>
        </w:numPr>
        <w:jc w:val="center"/>
        <w:rPr>
          <w:b/>
          <w:lang w:eastAsia="en-AU"/>
        </w:rPr>
      </w:pPr>
      <w:r w:rsidRPr="002157D5">
        <w:rPr>
          <w:rStyle w:val="Hyperlink"/>
          <w:b/>
          <w:color w:val="auto"/>
          <w:lang w:eastAsia="en-AU"/>
        </w:rPr>
        <w:t>Aboriginal and Torres Strait Islanders people are strongly encouraged to apply.</w:t>
      </w:r>
    </w:p>
    <w:p w14:paraId="247B89F1" w14:textId="77777777" w:rsidR="009E2FEF" w:rsidRPr="0054170C" w:rsidRDefault="009E2FEF" w:rsidP="00E41179">
      <w:pPr>
        <w:pStyle w:val="Listbulleted"/>
        <w:numPr>
          <w:ilvl w:val="0"/>
          <w:numId w:val="10"/>
        </w:numPr>
        <w:rPr>
          <w:lang w:eastAsia="en-AU"/>
        </w:rPr>
      </w:pPr>
      <w:r w:rsidRPr="0054170C">
        <w:rPr>
          <w:lang w:eastAsia="en-AU"/>
        </w:rPr>
        <w:t>What work have you done in Aboriginal and Torres Strait Islander contexts? How does it relate to this position?</w:t>
      </w:r>
    </w:p>
    <w:p w14:paraId="3267A28A" w14:textId="62DA4B02" w:rsidR="009E2FEF" w:rsidRPr="0054170C" w:rsidRDefault="009E2FEF" w:rsidP="00E41179">
      <w:pPr>
        <w:pStyle w:val="Listbulleted"/>
        <w:numPr>
          <w:ilvl w:val="0"/>
          <w:numId w:val="10"/>
        </w:numPr>
        <w:rPr>
          <w:lang w:eastAsia="en-AU"/>
        </w:rPr>
      </w:pPr>
      <w:r w:rsidRPr="0054170C">
        <w:rPr>
          <w:lang w:eastAsia="en-AU"/>
        </w:rPr>
        <w:t>What experience have you had in</w:t>
      </w:r>
      <w:r>
        <w:rPr>
          <w:lang w:eastAsia="en-AU"/>
        </w:rPr>
        <w:t xml:space="preserve"> providing executive assistance to a senior manager in an </w:t>
      </w:r>
      <w:r w:rsidRPr="0054170C">
        <w:rPr>
          <w:lang w:eastAsia="en-AU"/>
        </w:rPr>
        <w:t>organisation within the not for profit sector? How will this be valuable to NATSIHWA?</w:t>
      </w:r>
    </w:p>
    <w:p w14:paraId="4CD3669E" w14:textId="11061806" w:rsidR="009E2FEF" w:rsidRPr="0054170C" w:rsidRDefault="009E2FEF" w:rsidP="00E41179">
      <w:pPr>
        <w:pStyle w:val="Listbulleted"/>
        <w:numPr>
          <w:ilvl w:val="0"/>
          <w:numId w:val="10"/>
        </w:numPr>
        <w:rPr>
          <w:lang w:eastAsia="en-AU"/>
        </w:rPr>
      </w:pPr>
      <w:r w:rsidRPr="0054170C">
        <w:rPr>
          <w:lang w:eastAsia="en-AU"/>
        </w:rPr>
        <w:t xml:space="preserve">What knowledge do you have in organisations within the not for profit sector, including </w:t>
      </w:r>
      <w:r>
        <w:rPr>
          <w:lang w:eastAsia="en-AU"/>
        </w:rPr>
        <w:t xml:space="preserve">providing secretarial support to meetings, and reviewing </w:t>
      </w:r>
      <w:r w:rsidRPr="0054170C">
        <w:rPr>
          <w:lang w:eastAsia="en-AU"/>
        </w:rPr>
        <w:t>occupational health and safety</w:t>
      </w:r>
      <w:r>
        <w:rPr>
          <w:lang w:eastAsia="en-AU"/>
        </w:rPr>
        <w:t xml:space="preserve"> matters to ensure </w:t>
      </w:r>
      <w:r w:rsidRPr="0054170C">
        <w:rPr>
          <w:lang w:eastAsia="en-AU"/>
        </w:rPr>
        <w:t>compliance?</w:t>
      </w:r>
    </w:p>
    <w:p w14:paraId="6514971C" w14:textId="3A7ED7AD" w:rsidR="009E2FEF" w:rsidRPr="0054170C" w:rsidRDefault="009E2FEF" w:rsidP="00E41179">
      <w:pPr>
        <w:pStyle w:val="Listbulleted"/>
        <w:numPr>
          <w:ilvl w:val="0"/>
          <w:numId w:val="10"/>
        </w:numPr>
        <w:rPr>
          <w:lang w:eastAsia="en-AU"/>
        </w:rPr>
      </w:pPr>
      <w:r w:rsidRPr="0054170C">
        <w:rPr>
          <w:lang w:eastAsia="en-AU"/>
        </w:rPr>
        <w:t>How would you describe you</w:t>
      </w:r>
      <w:r w:rsidR="00854E22">
        <w:rPr>
          <w:lang w:eastAsia="en-AU"/>
        </w:rPr>
        <w:t>r</w:t>
      </w:r>
      <w:r w:rsidRPr="0054170C">
        <w:rPr>
          <w:lang w:eastAsia="en-AU"/>
        </w:rPr>
        <w:t xml:space="preserve"> experience, skills and confidence in using information </w:t>
      </w:r>
      <w:r>
        <w:rPr>
          <w:lang w:eastAsia="en-AU"/>
        </w:rPr>
        <w:t>technology, Microsoft products and managing diaries</w:t>
      </w:r>
      <w:r w:rsidRPr="0054170C">
        <w:rPr>
          <w:lang w:eastAsia="en-AU"/>
        </w:rPr>
        <w:t>?</w:t>
      </w:r>
    </w:p>
    <w:p w14:paraId="61F5F399" w14:textId="77777777" w:rsidR="009E2FEF" w:rsidRPr="0054170C" w:rsidRDefault="009E2FEF" w:rsidP="00E41179">
      <w:pPr>
        <w:pStyle w:val="Listbulleted"/>
        <w:numPr>
          <w:ilvl w:val="0"/>
          <w:numId w:val="10"/>
        </w:numPr>
        <w:rPr>
          <w:lang w:eastAsia="en-AU"/>
        </w:rPr>
      </w:pPr>
      <w:r w:rsidRPr="0054170C">
        <w:rPr>
          <w:lang w:eastAsia="en-AU"/>
        </w:rPr>
        <w:lastRenderedPageBreak/>
        <w:t>What value</w:t>
      </w:r>
      <w:r>
        <w:rPr>
          <w:lang w:eastAsia="en-AU"/>
        </w:rPr>
        <w:t>s and commitments do you hold in</w:t>
      </w:r>
      <w:r w:rsidRPr="0054170C">
        <w:rPr>
          <w:lang w:eastAsia="en-AU"/>
        </w:rPr>
        <w:t xml:space="preserve"> working </w:t>
      </w:r>
      <w:r>
        <w:rPr>
          <w:lang w:eastAsia="en-AU"/>
        </w:rPr>
        <w:t xml:space="preserve">independently and </w:t>
      </w:r>
      <w:r w:rsidRPr="0054170C">
        <w:rPr>
          <w:lang w:eastAsia="en-AU"/>
        </w:rPr>
        <w:t>in a team as part of a small organisation?</w:t>
      </w:r>
    </w:p>
    <w:p w14:paraId="6769E92F" w14:textId="2172F9C6" w:rsidR="00A34458" w:rsidRDefault="008857A4" w:rsidP="008857A4">
      <w:r>
        <w:t xml:space="preserve">Once you have completed your letter of response and attached your CV please forward onto </w:t>
      </w:r>
      <w:r w:rsidR="00A34458">
        <w:t xml:space="preserve">Julie Guest at </w:t>
      </w:r>
      <w:hyperlink r:id="rId9" w:history="1">
        <w:r w:rsidR="00A34458" w:rsidRPr="009B5AF9">
          <w:rPr>
            <w:rStyle w:val="Hyperlink"/>
          </w:rPr>
          <w:t>eo@natsihwa.org.au</w:t>
        </w:r>
      </w:hyperlink>
    </w:p>
    <w:p w14:paraId="2B99B8AA" w14:textId="3147D959" w:rsidR="008857A4" w:rsidRDefault="008857A4" w:rsidP="008857A4">
      <w:r>
        <w:t xml:space="preserve"> </w:t>
      </w:r>
    </w:p>
    <w:p w14:paraId="0806C193" w14:textId="4290C596" w:rsidR="009764ED" w:rsidRDefault="008857A4" w:rsidP="008857A4">
      <w:r>
        <w:t xml:space="preserve">If you require further information please contact </w:t>
      </w:r>
      <w:r w:rsidR="00A34458">
        <w:t>Julie</w:t>
      </w:r>
      <w:r>
        <w:t xml:space="preserve"> on (02) 6221 922</w:t>
      </w:r>
      <w:r w:rsidR="00A34458">
        <w:t>1</w:t>
      </w:r>
      <w:r>
        <w:t>.</w:t>
      </w:r>
    </w:p>
    <w:sectPr w:rsidR="009764ED" w:rsidSect="00A34458">
      <w:footerReference w:type="even" r:id="rId10"/>
      <w:footerReference w:type="default" r:id="rId11"/>
      <w:footerReference w:type="first" r:id="rId12"/>
      <w:pgSz w:w="11906" w:h="16838"/>
      <w:pgMar w:top="709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BFE8" w14:textId="77777777" w:rsidR="00B377E4" w:rsidRDefault="00B377E4">
      <w:r>
        <w:separator/>
      </w:r>
    </w:p>
  </w:endnote>
  <w:endnote w:type="continuationSeparator" w:id="0">
    <w:p w14:paraId="107CA976" w14:textId="77777777" w:rsidR="00B377E4" w:rsidRDefault="00B377E4">
      <w:r>
        <w:continuationSeparator/>
      </w:r>
    </w:p>
  </w:endnote>
  <w:endnote w:type="continuationNotice" w:id="1">
    <w:p w14:paraId="0AFBD9A2" w14:textId="77777777" w:rsidR="00B377E4" w:rsidRDefault="00B377E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EE20" w14:textId="77777777" w:rsidR="007C5BA3" w:rsidRDefault="00D72A60" w:rsidP="0024038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C5B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420DC" w14:textId="77777777" w:rsidR="007C5BA3" w:rsidRDefault="007C5BA3" w:rsidP="00240381">
    <w:pPr>
      <w:pStyle w:val="Footer"/>
    </w:pPr>
  </w:p>
  <w:p w14:paraId="3DBD6CAB" w14:textId="77777777" w:rsidR="007C5BA3" w:rsidRDefault="007C5BA3"/>
  <w:p w14:paraId="26FEA04F" w14:textId="77777777" w:rsidR="007C5BA3" w:rsidRDefault="007C5B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7EA0" w14:textId="77777777" w:rsidR="007C5BA3" w:rsidRDefault="007C5BA3" w:rsidP="00240381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D72A60">
      <w:fldChar w:fldCharType="begin"/>
    </w:r>
    <w:r>
      <w:instrText xml:space="preserve"> PAGE   \* MERGEFORMAT </w:instrText>
    </w:r>
    <w:r w:rsidR="00D72A60">
      <w:fldChar w:fldCharType="separate"/>
    </w:r>
    <w:r w:rsidR="000D3CF1" w:rsidRPr="000D3CF1">
      <w:rPr>
        <w:b/>
        <w:bCs/>
        <w:noProof/>
      </w:rPr>
      <w:t>4</w:t>
    </w:r>
    <w:r w:rsidR="00D72A60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C0A2" w14:textId="77777777" w:rsidR="007C5BA3" w:rsidRDefault="007C5BA3" w:rsidP="00240381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D72A60">
      <w:fldChar w:fldCharType="begin"/>
    </w:r>
    <w:r>
      <w:instrText xml:space="preserve"> PAGE   \* MERGEFORMAT </w:instrText>
    </w:r>
    <w:r w:rsidR="00D72A60">
      <w:fldChar w:fldCharType="separate"/>
    </w:r>
    <w:r w:rsidR="000D3CF1" w:rsidRPr="000D3CF1">
      <w:rPr>
        <w:b/>
        <w:bCs/>
        <w:noProof/>
      </w:rPr>
      <w:t>1</w:t>
    </w:r>
    <w:r w:rsidR="00D72A6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1AFAD" w14:textId="77777777" w:rsidR="00B377E4" w:rsidRDefault="00B377E4">
      <w:r>
        <w:separator/>
      </w:r>
    </w:p>
  </w:footnote>
  <w:footnote w:type="continuationSeparator" w:id="0">
    <w:p w14:paraId="2C8A2954" w14:textId="77777777" w:rsidR="00B377E4" w:rsidRDefault="00B377E4">
      <w:r>
        <w:continuationSeparator/>
      </w:r>
    </w:p>
  </w:footnote>
  <w:footnote w:type="continuationNotice" w:id="1">
    <w:p w14:paraId="455EE7C8" w14:textId="77777777" w:rsidR="00B377E4" w:rsidRDefault="00B377E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6602"/>
    <w:multiLevelType w:val="hybridMultilevel"/>
    <w:tmpl w:val="6DDE4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01EA"/>
    <w:multiLevelType w:val="hybridMultilevel"/>
    <w:tmpl w:val="54BC1E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F7463D"/>
    <w:multiLevelType w:val="hybridMultilevel"/>
    <w:tmpl w:val="738C4BF6"/>
    <w:lvl w:ilvl="0" w:tplc="B64E6E64">
      <w:start w:val="1"/>
      <w:numFmt w:val="decimal"/>
      <w:pStyle w:val="Listnumbered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B4A0A"/>
    <w:multiLevelType w:val="hybridMultilevel"/>
    <w:tmpl w:val="9CFC071E"/>
    <w:lvl w:ilvl="0" w:tplc="7D7437EE">
      <w:start w:val="1"/>
      <w:numFmt w:val="bullet"/>
      <w:pStyle w:val="Listbulletedintable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F174BD"/>
    <w:multiLevelType w:val="hybridMultilevel"/>
    <w:tmpl w:val="131C94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D64D0"/>
    <w:multiLevelType w:val="hybridMultilevel"/>
    <w:tmpl w:val="9D9AC0B2"/>
    <w:lvl w:ilvl="0" w:tplc="1B6A3882">
      <w:start w:val="1"/>
      <w:numFmt w:val="bullet"/>
      <w:pStyle w:val="Listbulleted-inden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FF9933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B5E94"/>
    <w:multiLevelType w:val="hybridMultilevel"/>
    <w:tmpl w:val="5EA20716"/>
    <w:lvl w:ilvl="0" w:tplc="AA7CFB56">
      <w:start w:val="1"/>
      <w:numFmt w:val="lowerLetter"/>
      <w:pStyle w:val="Listnumbered-indent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96D2C"/>
    <w:multiLevelType w:val="hybridMultilevel"/>
    <w:tmpl w:val="4B1E53AE"/>
    <w:lvl w:ilvl="0" w:tplc="9E360578">
      <w:start w:val="1"/>
      <w:numFmt w:val="bullet"/>
      <w:pStyle w:val="Quotationlistbulleted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b w:val="0"/>
        <w:i w:val="0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95B7C92"/>
    <w:multiLevelType w:val="hybridMultilevel"/>
    <w:tmpl w:val="A6EE7D96"/>
    <w:lvl w:ilvl="0" w:tplc="6B0038B0">
      <w:start w:val="1"/>
      <w:numFmt w:val="bullet"/>
      <w:pStyle w:val="BodyTextinden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7822E4"/>
    <w:multiLevelType w:val="hybridMultilevel"/>
    <w:tmpl w:val="3A125598"/>
    <w:lvl w:ilvl="0" w:tplc="4162B07E">
      <w:start w:val="1"/>
      <w:numFmt w:val="bullet"/>
      <w:pStyle w:val="Listbulleted"/>
      <w:lvlText w:val=""/>
      <w:lvlJc w:val="left"/>
      <w:pPr>
        <w:ind w:left="360" w:hanging="360"/>
      </w:pPr>
      <w:rPr>
        <w:rFonts w:ascii="Symbol" w:hAnsi="Symbol" w:hint="default"/>
        <w:b/>
        <w:i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47"/>
    <w:rsid w:val="0001726A"/>
    <w:rsid w:val="00017CB5"/>
    <w:rsid w:val="00017F70"/>
    <w:rsid w:val="000233CD"/>
    <w:rsid w:val="00026F3C"/>
    <w:rsid w:val="00053D67"/>
    <w:rsid w:val="00053F5B"/>
    <w:rsid w:val="00065B68"/>
    <w:rsid w:val="00082DBB"/>
    <w:rsid w:val="00090E6E"/>
    <w:rsid w:val="00091831"/>
    <w:rsid w:val="00096310"/>
    <w:rsid w:val="000A6F3C"/>
    <w:rsid w:val="000B500F"/>
    <w:rsid w:val="000B7574"/>
    <w:rsid w:val="000C3DD9"/>
    <w:rsid w:val="000C7CAA"/>
    <w:rsid w:val="000D05FA"/>
    <w:rsid w:val="000D3CF1"/>
    <w:rsid w:val="000E3D44"/>
    <w:rsid w:val="000F727A"/>
    <w:rsid w:val="000F7738"/>
    <w:rsid w:val="001018DE"/>
    <w:rsid w:val="00115D88"/>
    <w:rsid w:val="00121C91"/>
    <w:rsid w:val="001330D8"/>
    <w:rsid w:val="00135C77"/>
    <w:rsid w:val="00136A4E"/>
    <w:rsid w:val="00147072"/>
    <w:rsid w:val="00162913"/>
    <w:rsid w:val="0017303E"/>
    <w:rsid w:val="0017568D"/>
    <w:rsid w:val="00185C40"/>
    <w:rsid w:val="00191FAD"/>
    <w:rsid w:val="00192525"/>
    <w:rsid w:val="0019327A"/>
    <w:rsid w:val="001A3D0F"/>
    <w:rsid w:val="001A5993"/>
    <w:rsid w:val="001B2B0D"/>
    <w:rsid w:val="001C5771"/>
    <w:rsid w:val="001C5861"/>
    <w:rsid w:val="001D010A"/>
    <w:rsid w:val="001D6DB3"/>
    <w:rsid w:val="001E1C6F"/>
    <w:rsid w:val="001F7995"/>
    <w:rsid w:val="00203464"/>
    <w:rsid w:val="002106DF"/>
    <w:rsid w:val="002108DD"/>
    <w:rsid w:val="002122E2"/>
    <w:rsid w:val="00212D92"/>
    <w:rsid w:val="0021499B"/>
    <w:rsid w:val="002157D5"/>
    <w:rsid w:val="00217516"/>
    <w:rsid w:val="002259BC"/>
    <w:rsid w:val="00227F99"/>
    <w:rsid w:val="00234577"/>
    <w:rsid w:val="0023615F"/>
    <w:rsid w:val="00240381"/>
    <w:rsid w:val="0024562B"/>
    <w:rsid w:val="002520E5"/>
    <w:rsid w:val="00254B10"/>
    <w:rsid w:val="00260F50"/>
    <w:rsid w:val="00261557"/>
    <w:rsid w:val="002649FE"/>
    <w:rsid w:val="00267B4A"/>
    <w:rsid w:val="00280BFE"/>
    <w:rsid w:val="00280FAE"/>
    <w:rsid w:val="002821F6"/>
    <w:rsid w:val="00283931"/>
    <w:rsid w:val="002A20CE"/>
    <w:rsid w:val="002A2FD3"/>
    <w:rsid w:val="002A4343"/>
    <w:rsid w:val="002B6141"/>
    <w:rsid w:val="002B7528"/>
    <w:rsid w:val="002C31E8"/>
    <w:rsid w:val="002D5310"/>
    <w:rsid w:val="002E08CB"/>
    <w:rsid w:val="002E2DA3"/>
    <w:rsid w:val="002F4DEC"/>
    <w:rsid w:val="003057F3"/>
    <w:rsid w:val="00311D07"/>
    <w:rsid w:val="003128F0"/>
    <w:rsid w:val="00322712"/>
    <w:rsid w:val="0033485B"/>
    <w:rsid w:val="003443A3"/>
    <w:rsid w:val="00347D66"/>
    <w:rsid w:val="00353139"/>
    <w:rsid w:val="003559C9"/>
    <w:rsid w:val="00355B99"/>
    <w:rsid w:val="003709B0"/>
    <w:rsid w:val="003756FE"/>
    <w:rsid w:val="00383EA2"/>
    <w:rsid w:val="0038604C"/>
    <w:rsid w:val="00390D9B"/>
    <w:rsid w:val="003B0B38"/>
    <w:rsid w:val="003B6647"/>
    <w:rsid w:val="003C0862"/>
    <w:rsid w:val="003C10CD"/>
    <w:rsid w:val="003C1800"/>
    <w:rsid w:val="003C5081"/>
    <w:rsid w:val="003D0B36"/>
    <w:rsid w:val="003D1C5A"/>
    <w:rsid w:val="003E0950"/>
    <w:rsid w:val="003E2D7F"/>
    <w:rsid w:val="003E4770"/>
    <w:rsid w:val="004053EE"/>
    <w:rsid w:val="00405FE7"/>
    <w:rsid w:val="00417C7D"/>
    <w:rsid w:val="00417FC6"/>
    <w:rsid w:val="0043294D"/>
    <w:rsid w:val="00437987"/>
    <w:rsid w:val="00445275"/>
    <w:rsid w:val="004479C1"/>
    <w:rsid w:val="00461A2E"/>
    <w:rsid w:val="00465226"/>
    <w:rsid w:val="00467BB5"/>
    <w:rsid w:val="00472FBB"/>
    <w:rsid w:val="004741AF"/>
    <w:rsid w:val="0048695D"/>
    <w:rsid w:val="0049334A"/>
    <w:rsid w:val="004A1A6D"/>
    <w:rsid w:val="004D5BCD"/>
    <w:rsid w:val="004D7DE2"/>
    <w:rsid w:val="004F06DD"/>
    <w:rsid w:val="004F0711"/>
    <w:rsid w:val="00504E76"/>
    <w:rsid w:val="00507A65"/>
    <w:rsid w:val="00511B93"/>
    <w:rsid w:val="00513FD6"/>
    <w:rsid w:val="00522C33"/>
    <w:rsid w:val="005264BF"/>
    <w:rsid w:val="00534275"/>
    <w:rsid w:val="0053756D"/>
    <w:rsid w:val="0054600D"/>
    <w:rsid w:val="00571ACF"/>
    <w:rsid w:val="00576406"/>
    <w:rsid w:val="005778D3"/>
    <w:rsid w:val="00583999"/>
    <w:rsid w:val="00595370"/>
    <w:rsid w:val="005A796F"/>
    <w:rsid w:val="005B2674"/>
    <w:rsid w:val="005F757D"/>
    <w:rsid w:val="006023D6"/>
    <w:rsid w:val="0061339B"/>
    <w:rsid w:val="006139F2"/>
    <w:rsid w:val="00614177"/>
    <w:rsid w:val="00616CB6"/>
    <w:rsid w:val="00621CE8"/>
    <w:rsid w:val="006277D6"/>
    <w:rsid w:val="00631CA4"/>
    <w:rsid w:val="00635678"/>
    <w:rsid w:val="0064230A"/>
    <w:rsid w:val="006431F6"/>
    <w:rsid w:val="006473CF"/>
    <w:rsid w:val="00647771"/>
    <w:rsid w:val="0065050C"/>
    <w:rsid w:val="006561A0"/>
    <w:rsid w:val="006623D9"/>
    <w:rsid w:val="00662C7A"/>
    <w:rsid w:val="006723A0"/>
    <w:rsid w:val="0067636D"/>
    <w:rsid w:val="00680BF6"/>
    <w:rsid w:val="00691EBB"/>
    <w:rsid w:val="00696A81"/>
    <w:rsid w:val="006A3414"/>
    <w:rsid w:val="006A45F4"/>
    <w:rsid w:val="006B1283"/>
    <w:rsid w:val="006B15B9"/>
    <w:rsid w:val="006B2677"/>
    <w:rsid w:val="006B2679"/>
    <w:rsid w:val="006B3AB7"/>
    <w:rsid w:val="006C6925"/>
    <w:rsid w:val="006C6F72"/>
    <w:rsid w:val="006E266D"/>
    <w:rsid w:val="006E3B66"/>
    <w:rsid w:val="006F2555"/>
    <w:rsid w:val="006F34F0"/>
    <w:rsid w:val="007100C2"/>
    <w:rsid w:val="00711092"/>
    <w:rsid w:val="00715E9E"/>
    <w:rsid w:val="00722E9D"/>
    <w:rsid w:val="007269C9"/>
    <w:rsid w:val="007304CC"/>
    <w:rsid w:val="007469B2"/>
    <w:rsid w:val="007559DB"/>
    <w:rsid w:val="00773150"/>
    <w:rsid w:val="00773D45"/>
    <w:rsid w:val="00776F22"/>
    <w:rsid w:val="007851BE"/>
    <w:rsid w:val="007946A6"/>
    <w:rsid w:val="007B1A55"/>
    <w:rsid w:val="007B2983"/>
    <w:rsid w:val="007C5BA3"/>
    <w:rsid w:val="007D026A"/>
    <w:rsid w:val="007D2256"/>
    <w:rsid w:val="007D4CEE"/>
    <w:rsid w:val="007D7473"/>
    <w:rsid w:val="007D7E83"/>
    <w:rsid w:val="007E21CF"/>
    <w:rsid w:val="007F10FC"/>
    <w:rsid w:val="00806736"/>
    <w:rsid w:val="008109EC"/>
    <w:rsid w:val="008113F5"/>
    <w:rsid w:val="00811C4A"/>
    <w:rsid w:val="0081368E"/>
    <w:rsid w:val="00814CEE"/>
    <w:rsid w:val="008169D1"/>
    <w:rsid w:val="00824507"/>
    <w:rsid w:val="00827588"/>
    <w:rsid w:val="00833D9D"/>
    <w:rsid w:val="008354BD"/>
    <w:rsid w:val="00836F2D"/>
    <w:rsid w:val="00840EDA"/>
    <w:rsid w:val="0084208B"/>
    <w:rsid w:val="00850F0B"/>
    <w:rsid w:val="00854E22"/>
    <w:rsid w:val="00857054"/>
    <w:rsid w:val="008612F0"/>
    <w:rsid w:val="008643D6"/>
    <w:rsid w:val="00864450"/>
    <w:rsid w:val="0086626E"/>
    <w:rsid w:val="00870133"/>
    <w:rsid w:val="008715C8"/>
    <w:rsid w:val="008777A3"/>
    <w:rsid w:val="008857A4"/>
    <w:rsid w:val="00886B85"/>
    <w:rsid w:val="008939DF"/>
    <w:rsid w:val="008A5E81"/>
    <w:rsid w:val="008B2107"/>
    <w:rsid w:val="008C2254"/>
    <w:rsid w:val="008C50D4"/>
    <w:rsid w:val="008D22C7"/>
    <w:rsid w:val="008D23A3"/>
    <w:rsid w:val="008F021D"/>
    <w:rsid w:val="008F2D31"/>
    <w:rsid w:val="008F41E1"/>
    <w:rsid w:val="008F76BB"/>
    <w:rsid w:val="008F7AFA"/>
    <w:rsid w:val="00910F42"/>
    <w:rsid w:val="009158C4"/>
    <w:rsid w:val="009206E2"/>
    <w:rsid w:val="009208FA"/>
    <w:rsid w:val="00921F1F"/>
    <w:rsid w:val="00927D7C"/>
    <w:rsid w:val="00927E52"/>
    <w:rsid w:val="00930F08"/>
    <w:rsid w:val="009414BB"/>
    <w:rsid w:val="009416ED"/>
    <w:rsid w:val="009420E4"/>
    <w:rsid w:val="00943C5A"/>
    <w:rsid w:val="009565C1"/>
    <w:rsid w:val="00962A7A"/>
    <w:rsid w:val="009654F7"/>
    <w:rsid w:val="00967723"/>
    <w:rsid w:val="00973034"/>
    <w:rsid w:val="00975808"/>
    <w:rsid w:val="009764ED"/>
    <w:rsid w:val="009764F2"/>
    <w:rsid w:val="00985251"/>
    <w:rsid w:val="009908C1"/>
    <w:rsid w:val="00990A41"/>
    <w:rsid w:val="009A6A88"/>
    <w:rsid w:val="009B111D"/>
    <w:rsid w:val="009B1A16"/>
    <w:rsid w:val="009B208C"/>
    <w:rsid w:val="009C642D"/>
    <w:rsid w:val="009D0C6C"/>
    <w:rsid w:val="009D4031"/>
    <w:rsid w:val="009D7D42"/>
    <w:rsid w:val="009E2FEF"/>
    <w:rsid w:val="009E6FF4"/>
    <w:rsid w:val="009F01EA"/>
    <w:rsid w:val="009F2982"/>
    <w:rsid w:val="009F4D86"/>
    <w:rsid w:val="009F51D9"/>
    <w:rsid w:val="00A0157C"/>
    <w:rsid w:val="00A029C5"/>
    <w:rsid w:val="00A02D4B"/>
    <w:rsid w:val="00A1149C"/>
    <w:rsid w:val="00A20166"/>
    <w:rsid w:val="00A237FF"/>
    <w:rsid w:val="00A271EA"/>
    <w:rsid w:val="00A320C1"/>
    <w:rsid w:val="00A34458"/>
    <w:rsid w:val="00A3640B"/>
    <w:rsid w:val="00A36751"/>
    <w:rsid w:val="00A428F7"/>
    <w:rsid w:val="00A4475C"/>
    <w:rsid w:val="00A475E9"/>
    <w:rsid w:val="00A553A5"/>
    <w:rsid w:val="00A57BE9"/>
    <w:rsid w:val="00A6198A"/>
    <w:rsid w:val="00A628B5"/>
    <w:rsid w:val="00A65C3B"/>
    <w:rsid w:val="00A7060C"/>
    <w:rsid w:val="00AB5DED"/>
    <w:rsid w:val="00AB6118"/>
    <w:rsid w:val="00AB6895"/>
    <w:rsid w:val="00AC5086"/>
    <w:rsid w:val="00AD1B1E"/>
    <w:rsid w:val="00AD3867"/>
    <w:rsid w:val="00AD5E13"/>
    <w:rsid w:val="00AD6828"/>
    <w:rsid w:val="00AE05E7"/>
    <w:rsid w:val="00AF57A2"/>
    <w:rsid w:val="00B16090"/>
    <w:rsid w:val="00B20AAC"/>
    <w:rsid w:val="00B27109"/>
    <w:rsid w:val="00B30B30"/>
    <w:rsid w:val="00B377E4"/>
    <w:rsid w:val="00B504B6"/>
    <w:rsid w:val="00B50D07"/>
    <w:rsid w:val="00B616A8"/>
    <w:rsid w:val="00B74235"/>
    <w:rsid w:val="00B765A4"/>
    <w:rsid w:val="00B8403A"/>
    <w:rsid w:val="00B961D6"/>
    <w:rsid w:val="00BB3E1A"/>
    <w:rsid w:val="00BC0811"/>
    <w:rsid w:val="00BC57EF"/>
    <w:rsid w:val="00BD3BC4"/>
    <w:rsid w:val="00BF6189"/>
    <w:rsid w:val="00BF7612"/>
    <w:rsid w:val="00BF7FD6"/>
    <w:rsid w:val="00C0210F"/>
    <w:rsid w:val="00C03255"/>
    <w:rsid w:val="00C10410"/>
    <w:rsid w:val="00C200B1"/>
    <w:rsid w:val="00C23E1C"/>
    <w:rsid w:val="00C2764A"/>
    <w:rsid w:val="00C31F5B"/>
    <w:rsid w:val="00C3332C"/>
    <w:rsid w:val="00C359F2"/>
    <w:rsid w:val="00C35AFA"/>
    <w:rsid w:val="00C47495"/>
    <w:rsid w:val="00C52D5E"/>
    <w:rsid w:val="00C56A6E"/>
    <w:rsid w:val="00C666DD"/>
    <w:rsid w:val="00C7254C"/>
    <w:rsid w:val="00C740FE"/>
    <w:rsid w:val="00C809BC"/>
    <w:rsid w:val="00C92097"/>
    <w:rsid w:val="00CA0C4C"/>
    <w:rsid w:val="00CA1E79"/>
    <w:rsid w:val="00CA4B24"/>
    <w:rsid w:val="00CA5F28"/>
    <w:rsid w:val="00CA78F1"/>
    <w:rsid w:val="00CB0470"/>
    <w:rsid w:val="00CB63F2"/>
    <w:rsid w:val="00CC4F44"/>
    <w:rsid w:val="00CC7969"/>
    <w:rsid w:val="00CE4C11"/>
    <w:rsid w:val="00CE7A6B"/>
    <w:rsid w:val="00CF08C6"/>
    <w:rsid w:val="00CF6597"/>
    <w:rsid w:val="00CF7264"/>
    <w:rsid w:val="00D02198"/>
    <w:rsid w:val="00D05DD2"/>
    <w:rsid w:val="00D06352"/>
    <w:rsid w:val="00D206A4"/>
    <w:rsid w:val="00D24551"/>
    <w:rsid w:val="00D247B9"/>
    <w:rsid w:val="00D27F92"/>
    <w:rsid w:val="00D467D0"/>
    <w:rsid w:val="00D503DE"/>
    <w:rsid w:val="00D56A6B"/>
    <w:rsid w:val="00D577A9"/>
    <w:rsid w:val="00D57E93"/>
    <w:rsid w:val="00D63404"/>
    <w:rsid w:val="00D638A1"/>
    <w:rsid w:val="00D72A60"/>
    <w:rsid w:val="00D762CF"/>
    <w:rsid w:val="00D86052"/>
    <w:rsid w:val="00D93559"/>
    <w:rsid w:val="00DA28F9"/>
    <w:rsid w:val="00DA54DA"/>
    <w:rsid w:val="00DB2392"/>
    <w:rsid w:val="00DB2C1B"/>
    <w:rsid w:val="00DB374B"/>
    <w:rsid w:val="00DB7291"/>
    <w:rsid w:val="00DD1D78"/>
    <w:rsid w:val="00DD65DB"/>
    <w:rsid w:val="00DE272A"/>
    <w:rsid w:val="00DE4DC4"/>
    <w:rsid w:val="00DF0955"/>
    <w:rsid w:val="00DF2080"/>
    <w:rsid w:val="00DF2716"/>
    <w:rsid w:val="00E0225C"/>
    <w:rsid w:val="00E04A89"/>
    <w:rsid w:val="00E07FCE"/>
    <w:rsid w:val="00E25583"/>
    <w:rsid w:val="00E41179"/>
    <w:rsid w:val="00E41213"/>
    <w:rsid w:val="00E42520"/>
    <w:rsid w:val="00E52B13"/>
    <w:rsid w:val="00E54BC5"/>
    <w:rsid w:val="00E63E7D"/>
    <w:rsid w:val="00E6662F"/>
    <w:rsid w:val="00E72C46"/>
    <w:rsid w:val="00E7614E"/>
    <w:rsid w:val="00E80BC5"/>
    <w:rsid w:val="00E84C85"/>
    <w:rsid w:val="00EA12CF"/>
    <w:rsid w:val="00EA4037"/>
    <w:rsid w:val="00EB3516"/>
    <w:rsid w:val="00EC1226"/>
    <w:rsid w:val="00EC2C9F"/>
    <w:rsid w:val="00ED7CA6"/>
    <w:rsid w:val="00EE052D"/>
    <w:rsid w:val="00EE3FA6"/>
    <w:rsid w:val="00EE568C"/>
    <w:rsid w:val="00EF6FAB"/>
    <w:rsid w:val="00F01462"/>
    <w:rsid w:val="00F039EF"/>
    <w:rsid w:val="00F10069"/>
    <w:rsid w:val="00F11ECA"/>
    <w:rsid w:val="00F12E36"/>
    <w:rsid w:val="00F1479F"/>
    <w:rsid w:val="00F21D5F"/>
    <w:rsid w:val="00F23F71"/>
    <w:rsid w:val="00F247E8"/>
    <w:rsid w:val="00F258D0"/>
    <w:rsid w:val="00F26227"/>
    <w:rsid w:val="00F275F7"/>
    <w:rsid w:val="00F3376F"/>
    <w:rsid w:val="00F36DDA"/>
    <w:rsid w:val="00F46018"/>
    <w:rsid w:val="00F53D79"/>
    <w:rsid w:val="00F70DD0"/>
    <w:rsid w:val="00F77557"/>
    <w:rsid w:val="00F8304A"/>
    <w:rsid w:val="00F8483E"/>
    <w:rsid w:val="00F8744B"/>
    <w:rsid w:val="00F94C7F"/>
    <w:rsid w:val="00F9787A"/>
    <w:rsid w:val="00FA1D00"/>
    <w:rsid w:val="00FA6AB6"/>
    <w:rsid w:val="00FA7038"/>
    <w:rsid w:val="00FB0DB8"/>
    <w:rsid w:val="00FB47FC"/>
    <w:rsid w:val="00FB4C22"/>
    <w:rsid w:val="00FD252A"/>
    <w:rsid w:val="00FE622E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4ECF3F6"/>
  <w15:docId w15:val="{23E8AA96-73D8-4A1C-A8DF-A63A25A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47"/>
    <w:pPr>
      <w:spacing w:before="160" w:after="160"/>
      <w:jc w:val="both"/>
    </w:pPr>
    <w:rPr>
      <w:rFonts w:ascii="Corbel" w:eastAsia="Calibri" w:hAnsi="Corbel"/>
      <w:sz w:val="24"/>
      <w:lang w:eastAsia="en-US"/>
    </w:rPr>
  </w:style>
  <w:style w:type="paragraph" w:styleId="Heading1">
    <w:name w:val="heading 1"/>
    <w:basedOn w:val="Normal"/>
    <w:next w:val="Normal"/>
    <w:qFormat/>
    <w:rsid w:val="00355B99"/>
    <w:pPr>
      <w:keepNext/>
      <w:shd w:val="clear" w:color="auto" w:fill="FFFFFF" w:themeFill="background1"/>
      <w:spacing w:before="0" w:after="300"/>
      <w:jc w:val="left"/>
      <w:outlineLvl w:val="0"/>
    </w:pPr>
    <w:rPr>
      <w:rFonts w:cs="Tahoma"/>
      <w:b/>
      <w:bCs/>
      <w:color w:val="E36C0A" w:themeColor="accent6" w:themeShade="BF"/>
      <w:w w:val="98"/>
      <w:kern w:val="32"/>
      <w:sz w:val="48"/>
      <w:szCs w:val="60"/>
      <w14:textFill>
        <w14:solidFill>
          <w14:schemeClr w14:val="accent6">
            <w14:alpha w14:val="20000"/>
            <w14:lumMod w14:val="75000"/>
          </w14:schemeClr>
        </w14:solidFill>
      </w14:textFill>
    </w:rPr>
  </w:style>
  <w:style w:type="paragraph" w:styleId="Heading2">
    <w:name w:val="heading 2"/>
    <w:basedOn w:val="Normal"/>
    <w:next w:val="Normal"/>
    <w:qFormat/>
    <w:rsid w:val="00355B99"/>
    <w:pPr>
      <w:keepNext/>
      <w:shd w:val="clear" w:color="auto" w:fill="FF9966"/>
      <w:spacing w:before="300" w:after="300"/>
      <w:outlineLvl w:val="1"/>
    </w:pPr>
    <w:rPr>
      <w:rFonts w:cs="Arial"/>
      <w:b/>
      <w:bCs/>
      <w:iCs/>
      <w:color w:val="FFFFFF" w:themeColor="background1"/>
      <w:w w:val="98"/>
      <w:sz w:val="40"/>
      <w:szCs w:val="48"/>
    </w:rPr>
  </w:style>
  <w:style w:type="paragraph" w:styleId="Heading3">
    <w:name w:val="heading 3"/>
    <w:basedOn w:val="Normal"/>
    <w:next w:val="Normal"/>
    <w:link w:val="Heading3Char"/>
    <w:qFormat/>
    <w:rsid w:val="006B3AB7"/>
    <w:pPr>
      <w:keepNext/>
      <w:spacing w:before="300" w:after="240"/>
      <w:jc w:val="left"/>
      <w:outlineLvl w:val="2"/>
    </w:pPr>
    <w:rPr>
      <w:rFonts w:cs="Arial"/>
      <w:b/>
      <w:i/>
      <w:iCs/>
      <w:color w:val="0070C0"/>
      <w:sz w:val="32"/>
      <w:szCs w:val="30"/>
    </w:rPr>
  </w:style>
  <w:style w:type="paragraph" w:styleId="Heading4">
    <w:name w:val="heading 4"/>
    <w:basedOn w:val="Normal"/>
    <w:next w:val="Normal"/>
    <w:link w:val="Heading4Char"/>
    <w:autoRedefine/>
    <w:qFormat/>
    <w:rsid w:val="0054600D"/>
    <w:pPr>
      <w:keepNext/>
      <w:outlineLvl w:val="3"/>
    </w:pPr>
    <w:rPr>
      <w:b/>
      <w:color w:val="333333"/>
      <w:w w:val="99"/>
      <w:sz w:val="28"/>
      <w:szCs w:val="26"/>
    </w:rPr>
  </w:style>
  <w:style w:type="paragraph" w:styleId="Heading5">
    <w:name w:val="heading 5"/>
    <w:basedOn w:val="Normal"/>
    <w:next w:val="Normal"/>
    <w:qFormat/>
    <w:rsid w:val="007B2983"/>
    <w:pPr>
      <w:keepNext/>
      <w:spacing w:before="80" w:after="80"/>
      <w:jc w:val="center"/>
      <w:outlineLvl w:val="4"/>
    </w:pPr>
    <w:rPr>
      <w:rFonts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autoRedefine/>
    <w:rsid w:val="00975808"/>
    <w:pPr>
      <w:spacing w:after="120"/>
      <w:ind w:left="360"/>
    </w:pPr>
  </w:style>
  <w:style w:type="paragraph" w:styleId="TOC1">
    <w:name w:val="toc 1"/>
    <w:basedOn w:val="Normal"/>
    <w:next w:val="Normal"/>
    <w:autoRedefine/>
    <w:uiPriority w:val="39"/>
    <w:rsid w:val="00F70DD0"/>
    <w:pPr>
      <w:tabs>
        <w:tab w:val="right" w:leader="dot" w:pos="8296"/>
      </w:tabs>
      <w:spacing w:before="360" w:after="240"/>
      <w:ind w:right="90"/>
      <w:jc w:val="left"/>
    </w:pPr>
    <w:rPr>
      <w:b/>
      <w:bCs/>
      <w:smallCaps/>
      <w:noProof/>
      <w:szCs w:val="36"/>
    </w:rPr>
  </w:style>
  <w:style w:type="paragraph" w:styleId="BodyText">
    <w:name w:val="Body Text"/>
    <w:basedOn w:val="Normal"/>
    <w:link w:val="BodyTextChar"/>
    <w:rsid w:val="007D2256"/>
    <w:pPr>
      <w:spacing w:before="120" w:after="120"/>
    </w:pPr>
    <w:rPr>
      <w:b/>
      <w:sz w:val="28"/>
      <w:szCs w:val="22"/>
      <w:lang w:eastAsia="en-AU"/>
    </w:rPr>
  </w:style>
  <w:style w:type="paragraph" w:styleId="Footer">
    <w:name w:val="footer"/>
    <w:basedOn w:val="Normal"/>
    <w:link w:val="FooterChar"/>
    <w:autoRedefine/>
    <w:uiPriority w:val="99"/>
    <w:rsid w:val="00240381"/>
    <w:pPr>
      <w:tabs>
        <w:tab w:val="center" w:pos="4153"/>
        <w:tab w:val="right" w:pos="8306"/>
      </w:tabs>
      <w:spacing w:before="0" w:after="0"/>
      <w:jc w:val="right"/>
    </w:pPr>
    <w:rPr>
      <w:sz w:val="22"/>
    </w:rPr>
  </w:style>
  <w:style w:type="paragraph" w:styleId="Header">
    <w:name w:val="header"/>
    <w:basedOn w:val="Normal"/>
    <w:autoRedefine/>
    <w:rsid w:val="006B3AB7"/>
    <w:pPr>
      <w:tabs>
        <w:tab w:val="center" w:pos="4153"/>
        <w:tab w:val="right" w:pos="8306"/>
      </w:tabs>
      <w:spacing w:before="0" w:after="0"/>
      <w:jc w:val="right"/>
    </w:pPr>
    <w:rPr>
      <w:i/>
      <w:color w:val="0070C0"/>
    </w:rPr>
  </w:style>
  <w:style w:type="paragraph" w:customStyle="1" w:styleId="Listbulleted">
    <w:name w:val="List bulleted"/>
    <w:basedOn w:val="Normal"/>
    <w:rsid w:val="00355B99"/>
    <w:pPr>
      <w:numPr>
        <w:numId w:val="6"/>
      </w:numPr>
    </w:pPr>
    <w:rPr>
      <w:rFonts w:cs="Arial"/>
    </w:rPr>
  </w:style>
  <w:style w:type="paragraph" w:styleId="BodyText3">
    <w:name w:val="Body Text 3"/>
    <w:basedOn w:val="Normal"/>
    <w:link w:val="BodyText3Char"/>
    <w:rsid w:val="00534275"/>
    <w:pPr>
      <w:spacing w:before="120" w:after="120"/>
      <w:ind w:left="142"/>
      <w:jc w:val="left"/>
    </w:pPr>
  </w:style>
  <w:style w:type="paragraph" w:customStyle="1" w:styleId="Listnumbered">
    <w:name w:val="List numbered"/>
    <w:basedOn w:val="Normal"/>
    <w:rsid w:val="00121C91"/>
    <w:pPr>
      <w:numPr>
        <w:numId w:val="2"/>
      </w:numPr>
      <w:spacing w:before="240" w:after="240"/>
    </w:pPr>
  </w:style>
  <w:style w:type="paragraph" w:customStyle="1" w:styleId="Title1">
    <w:name w:val="Title 1"/>
    <w:basedOn w:val="Heading1"/>
    <w:next w:val="Normal"/>
    <w:rsid w:val="00355B99"/>
    <w:rPr>
      <w:color w:val="E36C0A" w:themeColor="accent6" w:themeShade="BF"/>
      <w:sz w:val="60"/>
      <w14:textFill>
        <w14:solidFill>
          <w14:schemeClr w14:val="accent6">
            <w14:alpha w14:val="20000"/>
            <w14:lumMod w14:val="75000"/>
          </w14:schemeClr>
        </w14:solidFill>
      </w14:textFill>
    </w:rPr>
  </w:style>
  <w:style w:type="paragraph" w:customStyle="1" w:styleId="Box">
    <w:name w:val="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i/>
    </w:rPr>
  </w:style>
  <w:style w:type="paragraph" w:customStyle="1" w:styleId="Quotation">
    <w:name w:val="Quotation"/>
    <w:basedOn w:val="Normal"/>
    <w:next w:val="Normal"/>
    <w:rsid w:val="002259BC"/>
    <w:pPr>
      <w:spacing w:before="220" w:after="220"/>
      <w:ind w:left="540"/>
    </w:pPr>
    <w:rPr>
      <w:i/>
    </w:rPr>
  </w:style>
  <w:style w:type="paragraph" w:customStyle="1" w:styleId="Title2">
    <w:name w:val="Title 2"/>
    <w:basedOn w:val="Title1"/>
    <w:next w:val="Normal"/>
    <w:rsid w:val="00355B99"/>
    <w:pPr>
      <w:spacing w:after="400"/>
      <w:ind w:right="-153"/>
    </w:pPr>
    <w:rPr>
      <w:color w:val="E36C0A" w:themeColor="accent6" w:themeShade="BF"/>
      <w:sz w:val="52"/>
      <w:szCs w:val="52"/>
      <w14:textFill>
        <w14:solidFill>
          <w14:schemeClr w14:val="accent6">
            <w14:alpha w14:val="20000"/>
            <w14:lumMod w14:val="75000"/>
          </w14:schemeClr>
        </w14:solidFill>
      </w14:textFill>
    </w:rPr>
  </w:style>
  <w:style w:type="character" w:styleId="FootnoteReference">
    <w:name w:val="footnote reference"/>
    <w:basedOn w:val="DefaultParagraphFont"/>
    <w:semiHidden/>
    <w:rsid w:val="00026F3C"/>
    <w:rPr>
      <w:rFonts w:ascii="Arial Narrow" w:hAnsi="Arial Narrow"/>
      <w:sz w:val="22"/>
      <w:vertAlign w:val="superscript"/>
      <w:lang w:val="en-AU"/>
    </w:rPr>
  </w:style>
  <w:style w:type="paragraph" w:styleId="FootnoteText">
    <w:name w:val="footnote text"/>
    <w:basedOn w:val="Normal"/>
    <w:semiHidden/>
    <w:rsid w:val="007469B2"/>
    <w:pPr>
      <w:widowControl w:val="0"/>
      <w:autoSpaceDE w:val="0"/>
      <w:autoSpaceDN w:val="0"/>
      <w:adjustRightInd w:val="0"/>
      <w:spacing w:before="0" w:after="0"/>
    </w:pPr>
    <w:rPr>
      <w:sz w:val="18"/>
    </w:rPr>
  </w:style>
  <w:style w:type="paragraph" w:customStyle="1" w:styleId="Title3">
    <w:name w:val="Title 3"/>
    <w:basedOn w:val="Title2"/>
    <w:next w:val="Normal"/>
    <w:rsid w:val="000A6F3C"/>
    <w:pPr>
      <w:spacing w:after="0"/>
    </w:pPr>
    <w:rPr>
      <w:color w:val="FF9933"/>
      <w:sz w:val="40"/>
      <w:szCs w:val="40"/>
      <w14:textFill>
        <w14:solidFill>
          <w14:srgbClr w14:val="FF9933">
            <w14:alpha w14:val="20000"/>
          </w14:srgbClr>
        </w14:solidFill>
      </w14:textFill>
    </w:rPr>
  </w:style>
  <w:style w:type="character" w:styleId="PageNumber">
    <w:name w:val="page number"/>
    <w:basedOn w:val="DefaultParagraphFont"/>
    <w:rsid w:val="003756FE"/>
    <w:rPr>
      <w:rFonts w:ascii="Corbel" w:hAnsi="Corbel"/>
      <w:sz w:val="22"/>
    </w:rPr>
  </w:style>
  <w:style w:type="paragraph" w:styleId="TOC2">
    <w:name w:val="toc 2"/>
    <w:basedOn w:val="Normal"/>
    <w:next w:val="Normal"/>
    <w:autoRedefine/>
    <w:uiPriority w:val="39"/>
    <w:rsid w:val="008F2D31"/>
    <w:pPr>
      <w:tabs>
        <w:tab w:val="right" w:leader="hyphen" w:pos="8302"/>
      </w:tabs>
      <w:spacing w:before="120" w:after="120"/>
      <w:ind w:left="181"/>
    </w:pPr>
    <w:rPr>
      <w:iCs/>
      <w:noProof/>
      <w:szCs w:val="22"/>
    </w:rPr>
  </w:style>
  <w:style w:type="paragraph" w:customStyle="1" w:styleId="BodyTextindentbullet">
    <w:name w:val="Body Text indent bullet"/>
    <w:basedOn w:val="Normal"/>
    <w:autoRedefine/>
    <w:rsid w:val="000A6F3C"/>
    <w:pPr>
      <w:numPr>
        <w:numId w:val="5"/>
      </w:numPr>
      <w:spacing w:before="60" w:after="60"/>
    </w:pPr>
    <w:rPr>
      <w:sz w:val="20"/>
    </w:rPr>
  </w:style>
  <w:style w:type="paragraph" w:customStyle="1" w:styleId="FigureHeading">
    <w:name w:val="Figure Heading"/>
    <w:basedOn w:val="Normal"/>
    <w:autoRedefine/>
    <w:rsid w:val="00121C91"/>
    <w:pPr>
      <w:autoSpaceDE w:val="0"/>
      <w:autoSpaceDN w:val="0"/>
      <w:adjustRightInd w:val="0"/>
      <w:jc w:val="center"/>
    </w:pPr>
    <w:rPr>
      <w:b/>
      <w:bCs/>
      <w:szCs w:val="30"/>
    </w:rPr>
  </w:style>
  <w:style w:type="paragraph" w:customStyle="1" w:styleId="ReferenceList">
    <w:name w:val="Reference List"/>
    <w:basedOn w:val="Normal"/>
    <w:rsid w:val="00A6198A"/>
    <w:pPr>
      <w:spacing w:before="220" w:after="220"/>
      <w:ind w:left="720" w:hanging="720"/>
    </w:pPr>
    <w:rPr>
      <w:sz w:val="22"/>
    </w:rPr>
  </w:style>
  <w:style w:type="paragraph" w:customStyle="1" w:styleId="Listnumbered-indent">
    <w:name w:val="List numbered - indent"/>
    <w:basedOn w:val="Listnumbered"/>
    <w:pPr>
      <w:numPr>
        <w:numId w:val="1"/>
      </w:numPr>
      <w:spacing w:after="120"/>
    </w:pPr>
  </w:style>
  <w:style w:type="paragraph" w:styleId="TOC3">
    <w:name w:val="toc 3"/>
    <w:basedOn w:val="Normal"/>
    <w:next w:val="Normal"/>
    <w:autoRedefine/>
    <w:semiHidden/>
    <w:rsid w:val="008F2D31"/>
    <w:pPr>
      <w:tabs>
        <w:tab w:val="right" w:leader="dot" w:pos="8296"/>
      </w:tabs>
      <w:spacing w:before="100" w:after="100"/>
      <w:ind w:left="539"/>
    </w:pPr>
    <w:rPr>
      <w:noProof/>
      <w:sz w:val="22"/>
    </w:rPr>
  </w:style>
  <w:style w:type="paragraph" w:styleId="BodyTextIndent">
    <w:name w:val="Body Text Indent"/>
    <w:basedOn w:val="Normal"/>
    <w:rsid w:val="00234577"/>
    <w:pPr>
      <w:spacing w:before="120" w:after="120"/>
      <w:ind w:left="568" w:hanging="426"/>
      <w:jc w:val="left"/>
    </w:pPr>
    <w:rPr>
      <w:szCs w:val="22"/>
    </w:rPr>
  </w:style>
  <w:style w:type="paragraph" w:customStyle="1" w:styleId="6pointspace">
    <w:name w:val="6 point space"/>
    <w:basedOn w:val="Normal"/>
    <w:next w:val="Normal"/>
    <w:rsid w:val="00121C91"/>
    <w:pPr>
      <w:spacing w:before="60" w:after="60"/>
    </w:pPr>
    <w:rPr>
      <w:sz w:val="12"/>
    </w:rPr>
  </w:style>
  <w:style w:type="paragraph" w:customStyle="1" w:styleId="Listbulleted-indent">
    <w:name w:val="List bulleted - indent"/>
    <w:basedOn w:val="Listbulleted"/>
    <w:autoRedefine/>
    <w:rsid w:val="00EE052D"/>
    <w:pPr>
      <w:numPr>
        <w:numId w:val="4"/>
      </w:numPr>
      <w:overflowPunct w:val="0"/>
      <w:autoSpaceDE w:val="0"/>
      <w:autoSpaceDN w:val="0"/>
      <w:adjustRightInd w:val="0"/>
      <w:ind w:left="709"/>
      <w:textAlignment w:val="baseline"/>
    </w:pPr>
  </w:style>
  <w:style w:type="character" w:styleId="Hyperlink">
    <w:name w:val="Hyperlink"/>
    <w:basedOn w:val="DefaultParagraphFont"/>
    <w:uiPriority w:val="99"/>
    <w:rsid w:val="00AD6828"/>
    <w:rPr>
      <w:rFonts w:ascii="Corbel" w:hAnsi="Corbel"/>
      <w:color w:val="0000FF"/>
      <w:sz w:val="24"/>
      <w:u w:val="single"/>
    </w:rPr>
  </w:style>
  <w:style w:type="paragraph" w:customStyle="1" w:styleId="Listbulletedintable">
    <w:name w:val="List bulleted in table"/>
    <w:basedOn w:val="Normal"/>
    <w:rsid w:val="00234577"/>
    <w:pPr>
      <w:numPr>
        <w:numId w:val="7"/>
      </w:numPr>
      <w:tabs>
        <w:tab w:val="clear" w:pos="927"/>
        <w:tab w:val="num" w:pos="709"/>
      </w:tabs>
      <w:spacing w:before="80" w:after="80"/>
      <w:ind w:left="709" w:right="71" w:hanging="284"/>
      <w:jc w:val="left"/>
    </w:pPr>
    <w:rPr>
      <w:sz w:val="22"/>
    </w:rPr>
  </w:style>
  <w:style w:type="paragraph" w:customStyle="1" w:styleId="Quotationlistbulleted">
    <w:name w:val="Quotation list bulleted"/>
    <w:basedOn w:val="Quotation"/>
    <w:rsid w:val="00F039EF"/>
    <w:pPr>
      <w:numPr>
        <w:numId w:val="3"/>
      </w:numPr>
      <w:spacing w:before="160" w:after="160"/>
      <w:ind w:right="391"/>
    </w:pPr>
  </w:style>
  <w:style w:type="character" w:customStyle="1" w:styleId="BodyTextChar">
    <w:name w:val="Body Text Char"/>
    <w:basedOn w:val="DefaultParagraphFont"/>
    <w:link w:val="BodyText"/>
    <w:rsid w:val="007D2256"/>
    <w:rPr>
      <w:rFonts w:ascii="Corbel" w:eastAsia="Calibri" w:hAnsi="Corbel"/>
      <w:b/>
      <w:sz w:val="28"/>
      <w:szCs w:val="22"/>
    </w:rPr>
  </w:style>
  <w:style w:type="character" w:customStyle="1" w:styleId="Heading3Char">
    <w:name w:val="Heading 3 Char"/>
    <w:link w:val="Heading3"/>
    <w:rsid w:val="003B6647"/>
    <w:rPr>
      <w:rFonts w:ascii="Corbel" w:eastAsia="Calibri" w:hAnsi="Corbel" w:cs="Arial"/>
      <w:b/>
      <w:i/>
      <w:iCs/>
      <w:color w:val="0070C0"/>
      <w:sz w:val="32"/>
      <w:szCs w:val="30"/>
      <w:lang w:eastAsia="en-US"/>
    </w:rPr>
  </w:style>
  <w:style w:type="character" w:customStyle="1" w:styleId="FooterChar">
    <w:name w:val="Footer Char"/>
    <w:link w:val="Footer"/>
    <w:uiPriority w:val="99"/>
    <w:rsid w:val="00240381"/>
    <w:rPr>
      <w:rFonts w:ascii="Corbel" w:eastAsia="Calibri" w:hAnsi="Corbel"/>
      <w:sz w:val="22"/>
      <w:lang w:eastAsia="en-US"/>
    </w:rPr>
  </w:style>
  <w:style w:type="character" w:customStyle="1" w:styleId="BodyText3Char">
    <w:name w:val="Body Text 3 Char"/>
    <w:link w:val="BodyText3"/>
    <w:rsid w:val="00534275"/>
    <w:rPr>
      <w:rFonts w:ascii="Corbel" w:eastAsia="Calibri" w:hAnsi="Corbel"/>
      <w:sz w:val="24"/>
      <w:lang w:eastAsia="en-US"/>
    </w:rPr>
  </w:style>
  <w:style w:type="character" w:customStyle="1" w:styleId="Heading4Char">
    <w:name w:val="Heading 4 Char"/>
    <w:link w:val="Heading4"/>
    <w:rsid w:val="0054600D"/>
    <w:rPr>
      <w:rFonts w:ascii="Corbel" w:eastAsia="Calibri" w:hAnsi="Corbel"/>
      <w:b/>
      <w:color w:val="333333"/>
      <w:w w:val="99"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rsid w:val="00A237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7FF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208C"/>
    <w:pPr>
      <w:spacing w:before="0" w:after="0"/>
      <w:ind w:left="720"/>
      <w:contextualSpacing/>
      <w:jc w:val="left"/>
    </w:pPr>
    <w:rPr>
      <w:rFonts w:ascii="Times New Roman" w:eastAsia="Times New Roman" w:hAnsi="Times New Roman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113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13F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13F5"/>
    <w:rPr>
      <w:rFonts w:ascii="Corbel" w:eastAsia="Calibri" w:hAnsi="Corbe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13F5"/>
    <w:rPr>
      <w:rFonts w:ascii="Corbel" w:eastAsia="Calibri" w:hAnsi="Corbe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4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847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1807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5851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1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688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4921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939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o@natsihwa.org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Stacey\Documents\Formatting%20Templates\Corbel%20styl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2E15-E7DC-42C9-ABE7-41DA100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Corbel style blue.dotx</Template>
  <TotalTime>112</TotalTime>
  <Pages>4</Pages>
  <Words>954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Stacey</dc:creator>
  <cp:lastModifiedBy>Karl Briscoe</cp:lastModifiedBy>
  <cp:revision>3</cp:revision>
  <cp:lastPrinted>2019-10-02T03:23:00Z</cp:lastPrinted>
  <dcterms:created xsi:type="dcterms:W3CDTF">2019-10-02T01:30:00Z</dcterms:created>
  <dcterms:modified xsi:type="dcterms:W3CDTF">2019-10-02T03:25:00Z</dcterms:modified>
</cp:coreProperties>
</file>